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A255" w14:textId="77777777" w:rsidR="0031013C" w:rsidRDefault="0031013C" w:rsidP="0031013C">
      <w:pPr>
        <w:jc w:val="right"/>
        <w:rPr>
          <w:rFonts w:asciiTheme="majorHAnsi" w:hAnsiTheme="majorHAnsi" w:cstheme="majorHAnsi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2EF54E84" wp14:editId="255A8172">
            <wp:extent cx="809625" cy="809625"/>
            <wp:effectExtent l="0" t="0" r="9525" b="9525"/>
            <wp:docPr id="9604654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58088" w14:textId="53102D13" w:rsidR="008B141F" w:rsidRPr="008B141F" w:rsidRDefault="4CDDE5AF" w:rsidP="5B7AAF41">
      <w:pPr>
        <w:rPr>
          <w:rFonts w:asciiTheme="majorHAnsi" w:hAnsiTheme="majorHAnsi" w:cstheme="majorBidi"/>
          <w:b/>
          <w:bCs/>
          <w:sz w:val="32"/>
          <w:szCs w:val="32"/>
        </w:rPr>
      </w:pPr>
      <w:r w:rsidRPr="77B3AE9C">
        <w:rPr>
          <w:rFonts w:asciiTheme="majorHAnsi" w:hAnsiTheme="majorHAnsi" w:cstheme="majorBidi"/>
          <w:b/>
          <w:bCs/>
          <w:sz w:val="32"/>
          <w:szCs w:val="32"/>
        </w:rPr>
        <w:t>Priority Candidate</w:t>
      </w:r>
      <w:r w:rsidR="49E70D74" w:rsidRPr="77B3AE9C">
        <w:rPr>
          <w:rFonts w:asciiTheme="majorHAnsi" w:hAnsiTheme="majorHAnsi" w:cstheme="majorBidi"/>
          <w:b/>
          <w:bCs/>
          <w:sz w:val="32"/>
          <w:szCs w:val="32"/>
        </w:rPr>
        <w:t xml:space="preserve"> Support</w:t>
      </w:r>
      <w:r w:rsidR="5D9CF341" w:rsidRPr="77B3AE9C">
        <w:rPr>
          <w:rFonts w:asciiTheme="majorHAnsi" w:hAnsiTheme="majorHAnsi" w:cstheme="majorBidi"/>
          <w:b/>
          <w:bCs/>
          <w:sz w:val="32"/>
          <w:szCs w:val="32"/>
        </w:rPr>
        <w:t xml:space="preserve"> Scheme</w:t>
      </w:r>
    </w:p>
    <w:p w14:paraId="09DD5C3A" w14:textId="66E51C43" w:rsidR="24733E0B" w:rsidRDefault="24733E0B" w:rsidP="77B3AE9C">
      <w:pPr>
        <w:rPr>
          <w:rFonts w:ascii="Calibri" w:eastAsia="Calibri" w:hAnsi="Calibri" w:cs="Calibri"/>
        </w:rPr>
      </w:pPr>
      <w:r w:rsidRPr="61F3EFD8">
        <w:rPr>
          <w:rFonts w:ascii="Calibri" w:eastAsia="Calibri" w:hAnsi="Calibri" w:cs="Calibri"/>
        </w:rPr>
        <w:t xml:space="preserve">The </w:t>
      </w:r>
      <w:r w:rsidR="718ADC5B" w:rsidRPr="61F3EFD8">
        <w:rPr>
          <w:rFonts w:ascii="Calibri" w:eastAsia="Calibri" w:hAnsi="Calibri" w:cs="Calibri"/>
        </w:rPr>
        <w:t>p</w:t>
      </w:r>
      <w:r w:rsidR="255D02C1" w:rsidRPr="61F3EFD8">
        <w:rPr>
          <w:rFonts w:ascii="Calibri" w:eastAsia="Calibri" w:hAnsi="Calibri" w:cs="Calibri"/>
        </w:rPr>
        <w:t>riority candidate support</w:t>
      </w:r>
      <w:r w:rsidR="65CFC08B" w:rsidRPr="61F3EFD8">
        <w:rPr>
          <w:rFonts w:ascii="Calibri" w:eastAsia="Calibri" w:hAnsi="Calibri" w:cs="Calibri"/>
        </w:rPr>
        <w:t xml:space="preserve"> scheme</w:t>
      </w:r>
      <w:r w:rsidRPr="61F3EFD8">
        <w:rPr>
          <w:rFonts w:ascii="Calibri" w:eastAsia="Calibri" w:hAnsi="Calibri" w:cs="Calibri"/>
        </w:rPr>
        <w:t xml:space="preserve"> team </w:t>
      </w:r>
      <w:r w:rsidR="018FAECA" w:rsidRPr="61F3EFD8">
        <w:rPr>
          <w:rFonts w:ascii="Calibri" w:eastAsia="Calibri" w:hAnsi="Calibri" w:cs="Calibri"/>
        </w:rPr>
        <w:t xml:space="preserve">(PCSS) </w:t>
      </w:r>
      <w:r w:rsidR="33F4FF4F" w:rsidRPr="61F3EFD8">
        <w:rPr>
          <w:rFonts w:ascii="Calibri" w:eastAsia="Calibri" w:hAnsi="Calibri" w:cs="Calibri"/>
        </w:rPr>
        <w:t>are</w:t>
      </w:r>
      <w:r w:rsidR="05515217" w:rsidRPr="61F3EFD8">
        <w:rPr>
          <w:rFonts w:ascii="Calibri" w:eastAsia="Calibri" w:hAnsi="Calibri" w:cs="Calibri"/>
        </w:rPr>
        <w:t xml:space="preserve"> supporting priority candidates to identify appropr</w:t>
      </w:r>
      <w:r w:rsidR="2B9A1FBF" w:rsidRPr="61F3EFD8">
        <w:rPr>
          <w:rFonts w:ascii="Calibri" w:eastAsia="Calibri" w:hAnsi="Calibri" w:cs="Calibri"/>
        </w:rPr>
        <w:t>iate</w:t>
      </w:r>
      <w:r w:rsidR="05515217" w:rsidRPr="61F3EFD8">
        <w:rPr>
          <w:rFonts w:ascii="Calibri" w:eastAsia="Calibri" w:hAnsi="Calibri" w:cs="Calibri"/>
        </w:rPr>
        <w:t xml:space="preserve"> </w:t>
      </w:r>
      <w:r w:rsidRPr="61F3EFD8">
        <w:rPr>
          <w:rFonts w:ascii="Calibri" w:eastAsia="Calibri" w:hAnsi="Calibri" w:cs="Calibri"/>
        </w:rPr>
        <w:t xml:space="preserve">vacancies across all University departments. </w:t>
      </w:r>
    </w:p>
    <w:p w14:paraId="346FCF05" w14:textId="3082322F" w:rsidR="5B7AAF41" w:rsidRDefault="2B845579" w:rsidP="21477DB7">
      <w:pPr>
        <w:rPr>
          <w:rFonts w:ascii="Calibri" w:eastAsia="Calibri" w:hAnsi="Calibri" w:cs="Calibri"/>
          <w:lang w:val="en-US"/>
        </w:rPr>
      </w:pPr>
      <w:r w:rsidRPr="77B3AE9C">
        <w:rPr>
          <w:rFonts w:ascii="Calibri" w:eastAsia="Calibri" w:hAnsi="Calibri" w:cs="Calibri"/>
        </w:rPr>
        <w:t xml:space="preserve">Please can you complete the following </w:t>
      </w:r>
      <w:r w:rsidR="23D43403" w:rsidRPr="77B3AE9C">
        <w:rPr>
          <w:rFonts w:ascii="Calibri" w:eastAsia="Calibri" w:hAnsi="Calibri" w:cs="Calibri"/>
        </w:rPr>
        <w:t>form</w:t>
      </w:r>
      <w:r w:rsidR="4DCA6891" w:rsidRPr="77B3AE9C">
        <w:rPr>
          <w:rFonts w:ascii="Calibri" w:eastAsia="Calibri" w:hAnsi="Calibri" w:cs="Calibri"/>
        </w:rPr>
        <w:t xml:space="preserve"> to allow </w:t>
      </w:r>
      <w:r w:rsidRPr="77B3AE9C">
        <w:rPr>
          <w:rFonts w:ascii="Calibri" w:eastAsia="Calibri" w:hAnsi="Calibri" w:cs="Calibri"/>
        </w:rPr>
        <w:t>the team</w:t>
      </w:r>
      <w:r w:rsidR="34C7F5CB" w:rsidRPr="77B3AE9C">
        <w:rPr>
          <w:rFonts w:ascii="Calibri" w:eastAsia="Calibri" w:hAnsi="Calibri" w:cs="Calibri"/>
        </w:rPr>
        <w:t xml:space="preserve"> to </w:t>
      </w:r>
      <w:r w:rsidR="33CC087E" w:rsidRPr="77B3AE9C">
        <w:rPr>
          <w:rFonts w:ascii="Calibri" w:eastAsia="Calibri" w:hAnsi="Calibri" w:cs="Calibri"/>
        </w:rPr>
        <w:t>be</w:t>
      </w:r>
      <w:r w:rsidRPr="77B3AE9C">
        <w:rPr>
          <w:rFonts w:ascii="Calibri" w:eastAsia="Calibri" w:hAnsi="Calibri" w:cs="Calibri"/>
        </w:rPr>
        <w:t xml:space="preserve"> able to identify your </w:t>
      </w:r>
      <w:r w:rsidR="24733E0B" w:rsidRPr="77B3AE9C">
        <w:rPr>
          <w:rFonts w:ascii="Calibri" w:eastAsia="Calibri" w:hAnsi="Calibri" w:cs="Calibri"/>
        </w:rPr>
        <w:t>skills</w:t>
      </w:r>
      <w:r w:rsidR="21F14510" w:rsidRPr="77B3AE9C">
        <w:rPr>
          <w:rFonts w:ascii="Calibri" w:eastAsia="Calibri" w:hAnsi="Calibri" w:cs="Calibri"/>
        </w:rPr>
        <w:t xml:space="preserve"> and talents </w:t>
      </w:r>
      <w:r w:rsidR="24F450C1" w:rsidRPr="77B3AE9C">
        <w:rPr>
          <w:rFonts w:ascii="Calibri" w:eastAsia="Calibri" w:hAnsi="Calibri" w:cs="Calibri"/>
        </w:rPr>
        <w:t xml:space="preserve">and </w:t>
      </w:r>
      <w:r w:rsidR="21F14510" w:rsidRPr="77B3AE9C">
        <w:rPr>
          <w:rFonts w:ascii="Calibri" w:eastAsia="Calibri" w:hAnsi="Calibri" w:cs="Calibri"/>
        </w:rPr>
        <w:t>assist you with your search</w:t>
      </w:r>
      <w:r w:rsidR="24733E0B" w:rsidRPr="77B3AE9C">
        <w:rPr>
          <w:rFonts w:ascii="Calibri" w:eastAsia="Calibri" w:hAnsi="Calibri" w:cs="Calibri"/>
        </w:rPr>
        <w:t>.</w:t>
      </w:r>
      <w:r w:rsidR="5A6FBFC8" w:rsidRPr="77B3AE9C">
        <w:rPr>
          <w:rFonts w:ascii="Calibri" w:eastAsia="Calibri" w:hAnsi="Calibri" w:cs="Calibri"/>
          <w:lang w:val="en-US"/>
        </w:rPr>
        <w:t xml:space="preserve">   </w:t>
      </w:r>
    </w:p>
    <w:p w14:paraId="4350C9D1" w14:textId="7CD2733C" w:rsidR="005F6C50" w:rsidRPr="00BF0CC3" w:rsidRDefault="008B141F" w:rsidP="5B7AAF41">
      <w:pPr>
        <w:jc w:val="both"/>
        <w:rPr>
          <w:rFonts w:asciiTheme="majorHAnsi" w:hAnsiTheme="majorHAnsi" w:cstheme="majorBidi"/>
          <w:b/>
          <w:bCs/>
          <w:szCs w:val="28"/>
        </w:rPr>
      </w:pPr>
      <w:r w:rsidRPr="00BF0CC3">
        <w:rPr>
          <w:rFonts w:asciiTheme="majorHAnsi" w:hAnsiTheme="majorHAnsi" w:cstheme="majorBidi"/>
          <w:b/>
          <w:bCs/>
          <w:szCs w:val="28"/>
        </w:rPr>
        <w:t>SKILLS PROFILE</w:t>
      </w:r>
    </w:p>
    <w:p w14:paraId="78431DC1" w14:textId="4FB1B2F5" w:rsidR="00024976" w:rsidRPr="00BF0CC3" w:rsidRDefault="0016622C" w:rsidP="00BF0CC3">
      <w:pPr>
        <w:jc w:val="both"/>
        <w:rPr>
          <w:rFonts w:asciiTheme="majorHAnsi" w:hAnsiTheme="majorHAnsi" w:cstheme="majorBidi"/>
          <w:b/>
          <w:bCs/>
          <w:szCs w:val="28"/>
        </w:rPr>
      </w:pPr>
      <w:r w:rsidRPr="00BF0CC3">
        <w:rPr>
          <w:rFonts w:asciiTheme="majorHAnsi" w:hAnsiTheme="majorHAnsi" w:cstheme="majorBidi"/>
          <w:b/>
          <w:bCs/>
          <w:szCs w:val="28"/>
        </w:rPr>
        <w:t>PERSONAL INFORMATION</w:t>
      </w:r>
      <w:r w:rsidR="00D73DB7">
        <w:rPr>
          <w:rFonts w:asciiTheme="majorHAnsi" w:hAnsiTheme="majorHAnsi" w:cstheme="majorBidi"/>
          <w:b/>
          <w:bCs/>
          <w:szCs w:val="28"/>
        </w:rPr>
        <w:t xml:space="preserve"> </w:t>
      </w:r>
      <w:r w:rsidR="00D73DB7" w:rsidRPr="00D73DB7">
        <w:rPr>
          <w:rFonts w:asciiTheme="majorHAnsi" w:hAnsiTheme="majorHAnsi" w:cstheme="majorBidi"/>
          <w:bCs/>
          <w:szCs w:val="28"/>
        </w:rPr>
        <w:t>(Please indicate your preferred method of contact)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68"/>
        <w:gridCol w:w="6399"/>
      </w:tblGrid>
      <w:tr w:rsidR="00E11AB2" w14:paraId="277F709F" w14:textId="00D0E375" w:rsidTr="00622674">
        <w:tc>
          <w:tcPr>
            <w:tcW w:w="2668" w:type="dxa"/>
          </w:tcPr>
          <w:p w14:paraId="41D9802E" w14:textId="77777777" w:rsidR="00E11AB2" w:rsidRPr="004B1F47" w:rsidRDefault="00E11AB2">
            <w:pPr>
              <w:rPr>
                <w:rFonts w:asciiTheme="majorHAnsi" w:hAnsiTheme="majorHAnsi" w:cstheme="majorHAnsi"/>
              </w:rPr>
            </w:pPr>
            <w:r w:rsidRPr="004B1F47">
              <w:rPr>
                <w:rFonts w:asciiTheme="majorHAnsi" w:hAnsiTheme="majorHAnsi" w:cstheme="majorHAnsi"/>
              </w:rPr>
              <w:t>Full name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50174358" w14:textId="77777777" w:rsidR="00E11AB2" w:rsidRPr="00DC2D7A" w:rsidRDefault="00E11AB2">
            <w:pPr>
              <w:rPr>
                <w:rFonts w:asciiTheme="majorHAnsi" w:hAnsiTheme="majorHAnsi" w:cstheme="majorHAnsi"/>
              </w:rPr>
            </w:pPr>
          </w:p>
        </w:tc>
      </w:tr>
      <w:tr w:rsidR="00E11AB2" w14:paraId="55CEF26D" w14:textId="2A275D41" w:rsidTr="00622674">
        <w:tc>
          <w:tcPr>
            <w:tcW w:w="2668" w:type="dxa"/>
            <w:shd w:val="clear" w:color="auto" w:fill="auto"/>
          </w:tcPr>
          <w:p w14:paraId="5F103B95" w14:textId="77777777" w:rsidR="00E11AB2" w:rsidRPr="004B1F47" w:rsidRDefault="00E11AB2" w:rsidP="00E11A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Contact number </w:t>
            </w:r>
          </w:p>
        </w:tc>
        <w:tc>
          <w:tcPr>
            <w:tcW w:w="6399" w:type="dxa"/>
            <w:tcBorders>
              <w:right w:val="single" w:sz="4" w:space="0" w:color="auto"/>
            </w:tcBorders>
            <w:shd w:val="clear" w:color="auto" w:fill="auto"/>
          </w:tcPr>
          <w:p w14:paraId="0CCAA956" w14:textId="77777777" w:rsidR="00E11AB2" w:rsidRPr="00DC2D7A" w:rsidRDefault="00E11AB2" w:rsidP="00E11AB2">
            <w:pPr>
              <w:rPr>
                <w:rFonts w:asciiTheme="majorHAnsi" w:hAnsiTheme="majorHAnsi" w:cstheme="majorHAnsi"/>
              </w:rPr>
            </w:pPr>
          </w:p>
        </w:tc>
      </w:tr>
      <w:tr w:rsidR="00E11AB2" w14:paraId="37910D20" w14:textId="57F4F7D2" w:rsidTr="00622674">
        <w:tc>
          <w:tcPr>
            <w:tcW w:w="2668" w:type="dxa"/>
            <w:shd w:val="clear" w:color="auto" w:fill="auto"/>
          </w:tcPr>
          <w:p w14:paraId="7F37238C" w14:textId="2E632A7F" w:rsidR="00E11AB2" w:rsidRDefault="00E11AB2" w:rsidP="00E11AB2">
            <w:pPr>
              <w:rPr>
                <w:rFonts w:asciiTheme="majorHAnsi" w:hAnsiTheme="majorHAnsi" w:cstheme="majorBidi"/>
              </w:rPr>
            </w:pPr>
            <w:r w:rsidRPr="61F3EFD8">
              <w:rPr>
                <w:rFonts w:asciiTheme="majorHAnsi" w:hAnsiTheme="majorHAnsi" w:cstheme="majorBidi"/>
              </w:rPr>
              <w:t>Work email address</w:t>
            </w:r>
          </w:p>
        </w:tc>
        <w:tc>
          <w:tcPr>
            <w:tcW w:w="6399" w:type="dxa"/>
            <w:tcBorders>
              <w:right w:val="single" w:sz="4" w:space="0" w:color="auto"/>
            </w:tcBorders>
            <w:shd w:val="clear" w:color="auto" w:fill="auto"/>
          </w:tcPr>
          <w:p w14:paraId="015BBDE8" w14:textId="77777777" w:rsidR="00E11AB2" w:rsidRPr="00DC2D7A" w:rsidRDefault="00E11AB2" w:rsidP="00E11AB2">
            <w:pPr>
              <w:rPr>
                <w:rFonts w:asciiTheme="majorHAnsi" w:hAnsiTheme="majorHAnsi" w:cstheme="majorHAnsi"/>
              </w:rPr>
            </w:pPr>
          </w:p>
        </w:tc>
      </w:tr>
    </w:tbl>
    <w:p w14:paraId="08FAE845" w14:textId="77777777" w:rsidR="005B7304" w:rsidRDefault="005B7304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8B141F" w14:paraId="071E267B" w14:textId="77777777" w:rsidTr="00A35020">
        <w:tc>
          <w:tcPr>
            <w:tcW w:w="2689" w:type="dxa"/>
          </w:tcPr>
          <w:p w14:paraId="52B16608" w14:textId="59CEEB97" w:rsidR="008B141F" w:rsidRDefault="00BF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current role ends</w:t>
            </w:r>
          </w:p>
        </w:tc>
        <w:tc>
          <w:tcPr>
            <w:tcW w:w="6237" w:type="dxa"/>
          </w:tcPr>
          <w:p w14:paraId="7AA42B4D" w14:textId="77777777" w:rsidR="008B141F" w:rsidRPr="00DC2D7A" w:rsidRDefault="008B141F">
            <w:pPr>
              <w:rPr>
                <w:rFonts w:asciiTheme="majorHAnsi" w:hAnsiTheme="majorHAnsi" w:cstheme="majorHAnsi"/>
              </w:rPr>
            </w:pPr>
          </w:p>
        </w:tc>
      </w:tr>
      <w:tr w:rsidR="61F3EFD8" w14:paraId="576838EE" w14:textId="77777777" w:rsidTr="00A35020">
        <w:tc>
          <w:tcPr>
            <w:tcW w:w="2689" w:type="dxa"/>
          </w:tcPr>
          <w:p w14:paraId="4756565B" w14:textId="513D2825" w:rsidR="72639777" w:rsidRDefault="72639777" w:rsidP="61F3EFD8">
            <w:pPr>
              <w:rPr>
                <w:rFonts w:asciiTheme="majorHAnsi" w:hAnsiTheme="majorHAnsi" w:cstheme="majorBidi"/>
              </w:rPr>
            </w:pPr>
            <w:r w:rsidRPr="61F3EFD8">
              <w:rPr>
                <w:rFonts w:asciiTheme="majorHAnsi" w:hAnsiTheme="majorHAnsi" w:cstheme="majorBidi"/>
              </w:rPr>
              <w:t>Personnel number</w:t>
            </w:r>
          </w:p>
        </w:tc>
        <w:tc>
          <w:tcPr>
            <w:tcW w:w="6237" w:type="dxa"/>
          </w:tcPr>
          <w:p w14:paraId="36FA502F" w14:textId="10291750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  <w:tr w:rsidR="61F3EFD8" w14:paraId="4BEDF515" w14:textId="77777777" w:rsidTr="00A35020">
        <w:tc>
          <w:tcPr>
            <w:tcW w:w="2689" w:type="dxa"/>
          </w:tcPr>
          <w:p w14:paraId="60F08FAB" w14:textId="6AE61F92" w:rsidR="43A8E41C" w:rsidRDefault="43A8E41C" w:rsidP="61F3EFD8">
            <w:pPr>
              <w:rPr>
                <w:rFonts w:asciiTheme="majorHAnsi" w:hAnsiTheme="majorHAnsi" w:cstheme="majorBidi"/>
              </w:rPr>
            </w:pPr>
            <w:r w:rsidRPr="61F3EFD8">
              <w:rPr>
                <w:rFonts w:asciiTheme="majorHAnsi" w:hAnsiTheme="majorHAnsi" w:cstheme="majorBidi"/>
              </w:rPr>
              <w:t>Visa status (if applicable)</w:t>
            </w:r>
          </w:p>
        </w:tc>
        <w:tc>
          <w:tcPr>
            <w:tcW w:w="6237" w:type="dxa"/>
          </w:tcPr>
          <w:p w14:paraId="3143BC14" w14:textId="2218197A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</w:tbl>
    <w:p w14:paraId="39A60702" w14:textId="309BCE4B" w:rsidR="005F6C50" w:rsidRDefault="005F6C50" w:rsidP="5B7AAF41"/>
    <w:p w14:paraId="5039952A" w14:textId="05F05C6F" w:rsidR="585E4E67" w:rsidRDefault="585E4E67" w:rsidP="5B7AAF41">
      <w:pPr>
        <w:rPr>
          <w:rFonts w:asciiTheme="majorHAnsi" w:hAnsiTheme="majorHAnsi" w:cstheme="majorBidi"/>
        </w:rPr>
      </w:pPr>
      <w:r w:rsidRPr="5B7AAF41">
        <w:rPr>
          <w:rFonts w:asciiTheme="majorHAnsi" w:hAnsiTheme="majorHAnsi" w:cstheme="majorBidi"/>
        </w:rPr>
        <w:t xml:space="preserve">Please indicate which grades you would consider so we can maximise the number of opportunities we discuss with you. </w:t>
      </w:r>
      <w:r w:rsidR="2A1170F6" w:rsidRPr="5B7AAF41">
        <w:rPr>
          <w:rFonts w:asciiTheme="majorHAnsi" w:hAnsiTheme="majorHAnsi" w:cstheme="majorBidi"/>
        </w:rPr>
        <w:t>(</w:t>
      </w:r>
      <w:r w:rsidR="12E0B6A4" w:rsidRPr="5B7AAF41">
        <w:rPr>
          <w:rFonts w:asciiTheme="majorHAnsi" w:hAnsiTheme="majorHAnsi" w:cstheme="majorBidi"/>
        </w:rPr>
        <w:t>See</w:t>
      </w:r>
      <w:r w:rsidRPr="5B7AAF41">
        <w:rPr>
          <w:rFonts w:asciiTheme="majorHAnsi" w:hAnsiTheme="majorHAnsi" w:cstheme="majorBidi"/>
        </w:rPr>
        <w:t xml:space="preserve"> the salary scales</w:t>
      </w:r>
      <w:r w:rsidR="3BC31AB2" w:rsidRPr="5B7AAF41">
        <w:rPr>
          <w:rFonts w:asciiTheme="majorHAnsi" w:hAnsiTheme="majorHAnsi" w:cstheme="majorBidi"/>
        </w:rPr>
        <w:t>:</w:t>
      </w:r>
      <w:r w:rsidRPr="5B7AAF41">
        <w:rPr>
          <w:rFonts w:asciiTheme="majorHAnsi" w:hAnsiTheme="majorHAnsi" w:cstheme="majorBidi"/>
        </w:rPr>
        <w:t xml:space="preserve"> </w:t>
      </w:r>
      <w:hyperlink r:id="rId9">
        <w:r w:rsidRPr="5B7AAF41">
          <w:rPr>
            <w:rStyle w:val="Hyperlink"/>
            <w:rFonts w:ascii="Calibri Light" w:eastAsia="Calibri Light" w:hAnsi="Calibri Light" w:cs="Calibri Light"/>
          </w:rPr>
          <w:t>https://finance.admin.ox.ac.uk/salary-scales</w:t>
        </w:r>
      </w:hyperlink>
      <w:r w:rsidR="50C3C398" w:rsidRPr="5B7AAF41">
        <w:rPr>
          <w:rFonts w:ascii="Calibri Light" w:eastAsia="Calibri Light" w:hAnsi="Calibri Light" w:cs="Calibri Light"/>
        </w:rPr>
        <w:t>)</w:t>
      </w:r>
      <w:r w:rsidR="00E11AB2">
        <w:rPr>
          <w:rFonts w:ascii="Calibri Light" w:eastAsia="Calibri Light" w:hAnsi="Calibri Light" w:cs="Calibri Light"/>
        </w:rPr>
        <w:br/>
      </w:r>
    </w:p>
    <w:tbl>
      <w:tblPr>
        <w:tblStyle w:val="TableGrid"/>
        <w:tblW w:w="8926" w:type="dxa"/>
        <w:tblLayout w:type="fixed"/>
        <w:tblLook w:val="06A0" w:firstRow="1" w:lastRow="0" w:firstColumn="1" w:lastColumn="0" w:noHBand="1" w:noVBand="1"/>
      </w:tblPr>
      <w:tblGrid>
        <w:gridCol w:w="4390"/>
        <w:gridCol w:w="4536"/>
      </w:tblGrid>
      <w:tr w:rsidR="5B7AAF41" w14:paraId="18ABC5F7" w14:textId="77777777" w:rsidTr="00A35020">
        <w:tc>
          <w:tcPr>
            <w:tcW w:w="4390" w:type="dxa"/>
          </w:tcPr>
          <w:p w14:paraId="1245D2E6" w14:textId="06FD5E27" w:rsidR="3E9194DC" w:rsidRDefault="585E4E67" w:rsidP="5B7AAF41">
            <w:pPr>
              <w:rPr>
                <w:rFonts w:asciiTheme="majorHAnsi" w:hAnsiTheme="majorHAnsi" w:cstheme="majorBidi"/>
              </w:rPr>
            </w:pPr>
            <w:r w:rsidRPr="5B7AAF41">
              <w:rPr>
                <w:rFonts w:asciiTheme="majorHAnsi" w:hAnsiTheme="majorHAnsi" w:cstheme="majorBidi"/>
              </w:rPr>
              <w:t>Grade levels considered</w:t>
            </w:r>
            <w:r w:rsidR="00D73DB7">
              <w:rPr>
                <w:rFonts w:asciiTheme="majorHAnsi" w:hAnsiTheme="majorHAnsi" w:cstheme="majorBidi"/>
              </w:rPr>
              <w:t xml:space="preserve"> </w:t>
            </w:r>
            <w:r w:rsidR="3E9194DC" w:rsidRPr="5B7AAF41">
              <w:rPr>
                <w:rFonts w:asciiTheme="majorHAnsi" w:hAnsiTheme="majorHAnsi" w:cstheme="majorBidi"/>
              </w:rPr>
              <w:t>(circle as appropriate)</w:t>
            </w:r>
          </w:p>
        </w:tc>
        <w:tc>
          <w:tcPr>
            <w:tcW w:w="4536" w:type="dxa"/>
          </w:tcPr>
          <w:p w14:paraId="3D7C222F" w14:textId="558E6F17" w:rsidR="3E9194DC" w:rsidRDefault="11DAFF13" w:rsidP="5B7AAF41">
            <w:pPr>
              <w:rPr>
                <w:rFonts w:asciiTheme="majorHAnsi" w:hAnsiTheme="majorHAnsi" w:cstheme="majorBidi"/>
              </w:rPr>
            </w:pPr>
            <w:r w:rsidRPr="77B3AE9C">
              <w:rPr>
                <w:rFonts w:asciiTheme="majorHAnsi" w:hAnsiTheme="majorHAnsi" w:cstheme="majorBidi"/>
              </w:rPr>
              <w:t xml:space="preserve">    1     </w:t>
            </w:r>
            <w:r w:rsidR="23704E99" w:rsidRPr="77B3AE9C">
              <w:rPr>
                <w:rFonts w:asciiTheme="majorHAnsi" w:hAnsiTheme="majorHAnsi" w:cstheme="majorBidi"/>
              </w:rPr>
              <w:t xml:space="preserve">2   </w:t>
            </w:r>
            <w:r w:rsidR="79200993" w:rsidRPr="77B3AE9C">
              <w:rPr>
                <w:rFonts w:asciiTheme="majorHAnsi" w:hAnsiTheme="majorHAnsi" w:cstheme="majorBidi"/>
              </w:rPr>
              <w:t xml:space="preserve"> </w:t>
            </w:r>
            <w:r w:rsidR="23704E99" w:rsidRPr="77B3AE9C">
              <w:rPr>
                <w:rFonts w:asciiTheme="majorHAnsi" w:hAnsiTheme="majorHAnsi" w:cstheme="majorBidi"/>
              </w:rPr>
              <w:t xml:space="preserve"> 3    </w:t>
            </w:r>
            <w:r w:rsidR="41D26CC5" w:rsidRPr="77B3AE9C">
              <w:rPr>
                <w:rFonts w:asciiTheme="majorHAnsi" w:hAnsiTheme="majorHAnsi" w:cstheme="majorBidi"/>
              </w:rPr>
              <w:t xml:space="preserve">  </w:t>
            </w:r>
            <w:r w:rsidR="23704E99" w:rsidRPr="77B3AE9C">
              <w:rPr>
                <w:rFonts w:asciiTheme="majorHAnsi" w:hAnsiTheme="majorHAnsi" w:cstheme="majorBidi"/>
              </w:rPr>
              <w:t xml:space="preserve">4   </w:t>
            </w:r>
            <w:r w:rsidR="7324F07B" w:rsidRPr="77B3AE9C">
              <w:rPr>
                <w:rFonts w:asciiTheme="majorHAnsi" w:hAnsiTheme="majorHAnsi" w:cstheme="majorBidi"/>
              </w:rPr>
              <w:t xml:space="preserve">  </w:t>
            </w:r>
            <w:r w:rsidR="23704E99" w:rsidRPr="77B3AE9C">
              <w:rPr>
                <w:rFonts w:asciiTheme="majorHAnsi" w:hAnsiTheme="majorHAnsi" w:cstheme="majorBidi"/>
              </w:rPr>
              <w:t xml:space="preserve"> 5   </w:t>
            </w:r>
            <w:r w:rsidR="67FC7520" w:rsidRPr="77B3AE9C">
              <w:rPr>
                <w:rFonts w:asciiTheme="majorHAnsi" w:hAnsiTheme="majorHAnsi" w:cstheme="majorBidi"/>
              </w:rPr>
              <w:t xml:space="preserve">  </w:t>
            </w:r>
            <w:r w:rsidR="23704E99" w:rsidRPr="77B3AE9C">
              <w:rPr>
                <w:rFonts w:asciiTheme="majorHAnsi" w:hAnsiTheme="majorHAnsi" w:cstheme="majorBidi"/>
              </w:rPr>
              <w:t xml:space="preserve"> 6  </w:t>
            </w:r>
            <w:r w:rsidR="6929D717" w:rsidRPr="77B3AE9C">
              <w:rPr>
                <w:rFonts w:asciiTheme="majorHAnsi" w:hAnsiTheme="majorHAnsi" w:cstheme="majorBidi"/>
              </w:rPr>
              <w:t xml:space="preserve">  </w:t>
            </w:r>
            <w:r w:rsidR="23704E99" w:rsidRPr="77B3AE9C">
              <w:rPr>
                <w:rFonts w:asciiTheme="majorHAnsi" w:hAnsiTheme="majorHAnsi" w:cstheme="majorBidi"/>
              </w:rPr>
              <w:t xml:space="preserve">  7</w:t>
            </w:r>
            <w:r w:rsidR="3C1D9F74" w:rsidRPr="77B3AE9C">
              <w:rPr>
                <w:rFonts w:asciiTheme="majorHAnsi" w:hAnsiTheme="majorHAnsi" w:cstheme="majorBidi"/>
              </w:rPr>
              <w:t xml:space="preserve">  </w:t>
            </w:r>
            <w:r w:rsidR="23704E99" w:rsidRPr="77B3AE9C">
              <w:rPr>
                <w:rFonts w:asciiTheme="majorHAnsi" w:hAnsiTheme="majorHAnsi" w:cstheme="majorBidi"/>
              </w:rPr>
              <w:t xml:space="preserve">    8    </w:t>
            </w:r>
            <w:r w:rsidR="20AEBDE1" w:rsidRPr="77B3AE9C">
              <w:rPr>
                <w:rFonts w:asciiTheme="majorHAnsi" w:hAnsiTheme="majorHAnsi" w:cstheme="majorBidi"/>
              </w:rPr>
              <w:t xml:space="preserve">  </w:t>
            </w:r>
            <w:r w:rsidR="23704E99" w:rsidRPr="77B3AE9C">
              <w:rPr>
                <w:rFonts w:asciiTheme="majorHAnsi" w:hAnsiTheme="majorHAnsi" w:cstheme="majorBidi"/>
              </w:rPr>
              <w:t xml:space="preserve">9  </w:t>
            </w:r>
            <w:r w:rsidR="1D8F9576" w:rsidRPr="77B3AE9C">
              <w:rPr>
                <w:rFonts w:asciiTheme="majorHAnsi" w:hAnsiTheme="majorHAnsi" w:cstheme="majorBidi"/>
              </w:rPr>
              <w:t xml:space="preserve">  </w:t>
            </w:r>
            <w:r w:rsidR="23704E99" w:rsidRPr="77B3AE9C">
              <w:rPr>
                <w:rFonts w:asciiTheme="majorHAnsi" w:hAnsiTheme="majorHAnsi" w:cstheme="majorBidi"/>
              </w:rPr>
              <w:t xml:space="preserve">  10</w:t>
            </w:r>
          </w:p>
        </w:tc>
      </w:tr>
    </w:tbl>
    <w:p w14:paraId="4482B323" w14:textId="4111C341" w:rsidR="004B1F47" w:rsidRPr="00BF0CC3" w:rsidRDefault="00D73DB7" w:rsidP="00BF0CC3">
      <w:pPr>
        <w:jc w:val="both"/>
        <w:rPr>
          <w:rFonts w:asciiTheme="majorHAnsi" w:hAnsiTheme="majorHAnsi" w:cstheme="majorBidi"/>
          <w:b/>
          <w:bCs/>
          <w:szCs w:val="28"/>
        </w:rPr>
      </w:pPr>
      <w:r>
        <w:rPr>
          <w:rFonts w:asciiTheme="majorHAnsi" w:hAnsiTheme="majorHAnsi" w:cstheme="majorBidi"/>
          <w:b/>
          <w:bCs/>
          <w:szCs w:val="28"/>
        </w:rPr>
        <w:br/>
      </w:r>
      <w:r w:rsidR="007C01B3" w:rsidRPr="00BF0CC3">
        <w:rPr>
          <w:rFonts w:asciiTheme="majorHAnsi" w:hAnsiTheme="majorHAnsi" w:cstheme="majorBidi"/>
          <w:b/>
          <w:bCs/>
          <w:szCs w:val="28"/>
        </w:rPr>
        <w:t>QUALIFICATIONS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856" w14:paraId="5AD7DB5B" w14:textId="77777777" w:rsidTr="00A35020">
        <w:tc>
          <w:tcPr>
            <w:tcW w:w="4508" w:type="dxa"/>
          </w:tcPr>
          <w:p w14:paraId="3F19E89B" w14:textId="77777777" w:rsidR="00D74856" w:rsidRDefault="00D74856" w:rsidP="77B3AE9C">
            <w:pPr>
              <w:rPr>
                <w:rFonts w:asciiTheme="majorHAnsi" w:hAnsiTheme="majorHAnsi" w:cstheme="majorBidi"/>
                <w:bCs/>
              </w:rPr>
            </w:pPr>
            <w:r w:rsidRPr="00E11AB2">
              <w:rPr>
                <w:rFonts w:asciiTheme="majorHAnsi" w:hAnsiTheme="majorHAnsi" w:cstheme="majorBidi"/>
                <w:bCs/>
              </w:rPr>
              <w:t xml:space="preserve">Highest </w:t>
            </w:r>
            <w:r w:rsidR="67E5C32D" w:rsidRPr="00E11AB2">
              <w:rPr>
                <w:rFonts w:asciiTheme="majorHAnsi" w:hAnsiTheme="majorHAnsi" w:cstheme="majorBidi"/>
                <w:bCs/>
              </w:rPr>
              <w:t>a</w:t>
            </w:r>
            <w:r w:rsidRPr="00E11AB2">
              <w:rPr>
                <w:rFonts w:asciiTheme="majorHAnsi" w:hAnsiTheme="majorHAnsi" w:cstheme="majorBidi"/>
                <w:bCs/>
              </w:rPr>
              <w:t>cademic qualification</w:t>
            </w:r>
            <w:r w:rsidRPr="00E11AB2">
              <w:br/>
            </w:r>
            <w:r w:rsidR="1BFB4F80" w:rsidRPr="00E11AB2">
              <w:rPr>
                <w:rFonts w:asciiTheme="majorHAnsi" w:hAnsiTheme="majorHAnsi" w:cstheme="majorBidi"/>
                <w:bCs/>
              </w:rPr>
              <w:t>(level &amp; subject)</w:t>
            </w:r>
          </w:p>
          <w:p w14:paraId="651F2D44" w14:textId="41359174" w:rsidR="00E11AB2" w:rsidRPr="00E11AB2" w:rsidRDefault="00E11AB2" w:rsidP="77B3AE9C">
            <w:pPr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4508" w:type="dxa"/>
          </w:tcPr>
          <w:p w14:paraId="78186497" w14:textId="77777777" w:rsidR="00D74856" w:rsidRDefault="00D74856" w:rsidP="000249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74856" w14:paraId="4C4A1B9F" w14:textId="77777777" w:rsidTr="00A35020">
        <w:tc>
          <w:tcPr>
            <w:tcW w:w="4508" w:type="dxa"/>
            <w:vMerge w:val="restart"/>
          </w:tcPr>
          <w:p w14:paraId="4D146804" w14:textId="56CEBCCC" w:rsidR="00D74856" w:rsidRPr="00E11AB2" w:rsidRDefault="6322024D" w:rsidP="61F3EFD8">
            <w:pPr>
              <w:rPr>
                <w:rFonts w:asciiTheme="majorHAnsi" w:hAnsiTheme="majorHAnsi" w:cstheme="majorBidi"/>
                <w:bCs/>
              </w:rPr>
            </w:pPr>
            <w:r w:rsidRPr="00E11AB2">
              <w:rPr>
                <w:rFonts w:asciiTheme="majorHAnsi" w:hAnsiTheme="majorHAnsi" w:cstheme="majorBidi"/>
                <w:bCs/>
              </w:rPr>
              <w:t xml:space="preserve">Relevant professional qualifications </w:t>
            </w:r>
          </w:p>
          <w:p w14:paraId="5E1BD974" w14:textId="3C812357" w:rsidR="00D74856" w:rsidRPr="00E11AB2" w:rsidRDefault="6322024D" w:rsidP="61F3EFD8">
            <w:pPr>
              <w:rPr>
                <w:rFonts w:asciiTheme="majorHAnsi" w:hAnsiTheme="majorHAnsi" w:cstheme="majorBidi"/>
                <w:bCs/>
              </w:rPr>
            </w:pPr>
            <w:r w:rsidRPr="00E11AB2">
              <w:rPr>
                <w:rFonts w:asciiTheme="majorHAnsi" w:hAnsiTheme="majorHAnsi" w:cstheme="majorBidi"/>
                <w:bCs/>
              </w:rPr>
              <w:t>(level &amp; subject)</w:t>
            </w:r>
          </w:p>
        </w:tc>
        <w:tc>
          <w:tcPr>
            <w:tcW w:w="4508" w:type="dxa"/>
          </w:tcPr>
          <w:p w14:paraId="6D7212DA" w14:textId="77777777" w:rsidR="00D74856" w:rsidRDefault="00D74856" w:rsidP="000249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74856" w14:paraId="18249ABC" w14:textId="77777777" w:rsidTr="00A35020">
        <w:tc>
          <w:tcPr>
            <w:tcW w:w="4508" w:type="dxa"/>
            <w:vMerge/>
          </w:tcPr>
          <w:p w14:paraId="5212884A" w14:textId="77777777" w:rsidR="00D74856" w:rsidRDefault="00D74856" w:rsidP="000249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2C035D72" w14:textId="77777777" w:rsidR="00D74856" w:rsidRDefault="00D74856" w:rsidP="000249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74856" w14:paraId="54F72CFB" w14:textId="77777777" w:rsidTr="00A35020">
        <w:tc>
          <w:tcPr>
            <w:tcW w:w="4508" w:type="dxa"/>
            <w:vMerge/>
          </w:tcPr>
          <w:p w14:paraId="4F50DA3D" w14:textId="77777777" w:rsidR="00D74856" w:rsidRDefault="00D74856" w:rsidP="000249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6BD13BFC" w14:textId="77777777" w:rsidR="00D74856" w:rsidRDefault="00D74856" w:rsidP="0002497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9856B88" w14:textId="0F4128C0" w:rsidR="00D74856" w:rsidRDefault="00D74856" w:rsidP="00D74856">
      <w:pPr>
        <w:rPr>
          <w:rFonts w:asciiTheme="majorHAnsi" w:hAnsiTheme="majorHAnsi" w:cstheme="majorHAnsi"/>
          <w:b/>
        </w:rPr>
      </w:pPr>
    </w:p>
    <w:p w14:paraId="7E7B0BC8" w14:textId="28D793BB" w:rsidR="00D74856" w:rsidRPr="00BF0CC3" w:rsidRDefault="60ADCCEF" w:rsidP="00BF0CC3">
      <w:pPr>
        <w:jc w:val="both"/>
        <w:rPr>
          <w:rFonts w:asciiTheme="majorHAnsi" w:hAnsiTheme="majorHAnsi" w:cstheme="majorBidi"/>
          <w:b/>
          <w:bCs/>
          <w:szCs w:val="28"/>
        </w:rPr>
      </w:pPr>
      <w:r w:rsidRPr="00BF0CC3">
        <w:rPr>
          <w:rFonts w:asciiTheme="majorHAnsi" w:hAnsiTheme="majorHAnsi" w:cstheme="majorBidi"/>
          <w:b/>
          <w:bCs/>
          <w:szCs w:val="28"/>
        </w:rPr>
        <w:t>PROFESSIONAL DEVELOPMENT/</w:t>
      </w:r>
      <w:r w:rsidR="00D74856" w:rsidRPr="00BF0CC3">
        <w:rPr>
          <w:rFonts w:asciiTheme="majorHAnsi" w:hAnsiTheme="majorHAnsi" w:cstheme="majorBidi"/>
          <w:b/>
          <w:bCs/>
          <w:szCs w:val="28"/>
        </w:rPr>
        <w:t xml:space="preserve">TRAINING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40"/>
        <w:gridCol w:w="2876"/>
      </w:tblGrid>
      <w:tr w:rsidR="61F3EFD8" w14:paraId="3977BE91" w14:textId="77777777" w:rsidTr="61F3EFD8">
        <w:tc>
          <w:tcPr>
            <w:tcW w:w="9016" w:type="dxa"/>
          </w:tcPr>
          <w:p w14:paraId="320AF582" w14:textId="0C7E7AA0" w:rsidR="62FE4C89" w:rsidRDefault="62FE4C89" w:rsidP="61F3EFD8">
            <w:pPr>
              <w:rPr>
                <w:rFonts w:asciiTheme="majorHAnsi" w:hAnsiTheme="majorHAnsi" w:cstheme="majorBidi"/>
                <w:b/>
                <w:bCs/>
              </w:rPr>
            </w:pPr>
            <w:r w:rsidRPr="61F3EFD8">
              <w:rPr>
                <w:rFonts w:asciiTheme="majorHAnsi" w:hAnsiTheme="majorHAnsi" w:cstheme="majorBidi"/>
                <w:b/>
                <w:bCs/>
              </w:rPr>
              <w:t>Please list any recent training completed (</w:t>
            </w:r>
            <w:proofErr w:type="spellStart"/>
            <w:r w:rsidRPr="61F3EFD8">
              <w:rPr>
                <w:rFonts w:asciiTheme="majorHAnsi" w:hAnsiTheme="majorHAnsi" w:cstheme="majorBidi"/>
                <w:b/>
                <w:bCs/>
              </w:rPr>
              <w:t>e.g</w:t>
            </w:r>
            <w:proofErr w:type="spellEnd"/>
            <w:r w:rsidRPr="61F3EFD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BB14702" w:rsidRPr="61F3EFD8">
              <w:rPr>
                <w:rFonts w:asciiTheme="majorHAnsi" w:hAnsiTheme="majorHAnsi" w:cstheme="majorBidi"/>
                <w:b/>
                <w:bCs/>
              </w:rPr>
              <w:t>Leadership/ Management</w:t>
            </w:r>
            <w:r w:rsidR="3AA8632B" w:rsidRPr="61F3EFD8">
              <w:rPr>
                <w:rFonts w:asciiTheme="majorHAnsi" w:hAnsiTheme="majorHAnsi" w:cstheme="majorBidi"/>
                <w:b/>
                <w:bCs/>
              </w:rPr>
              <w:t>, IT,</w:t>
            </w:r>
            <w:r w:rsidR="08086063" w:rsidRPr="61F3EFD8">
              <w:rPr>
                <w:rFonts w:asciiTheme="majorHAnsi" w:hAnsiTheme="majorHAnsi" w:cstheme="majorBidi"/>
                <w:b/>
                <w:bCs/>
              </w:rPr>
              <w:t>)</w:t>
            </w:r>
          </w:p>
        </w:tc>
        <w:tc>
          <w:tcPr>
            <w:tcW w:w="4508" w:type="dxa"/>
          </w:tcPr>
          <w:p w14:paraId="06947039" w14:textId="77777777" w:rsidR="004E3EF9" w:rsidRDefault="004E3EF9"/>
        </w:tc>
      </w:tr>
      <w:tr w:rsidR="61F3EFD8" w14:paraId="799A1FD0" w14:textId="77777777" w:rsidTr="61F3EFD8">
        <w:tc>
          <w:tcPr>
            <w:tcW w:w="9016" w:type="dxa"/>
          </w:tcPr>
          <w:p w14:paraId="2B8790DB" w14:textId="1A4294F2" w:rsidR="61F3EFD8" w:rsidRDefault="61F3EFD8" w:rsidP="61F3EFD8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508" w:type="dxa"/>
          </w:tcPr>
          <w:p w14:paraId="07A1EAAA" w14:textId="77777777" w:rsidR="004E3EF9" w:rsidRDefault="004E3EF9"/>
        </w:tc>
      </w:tr>
      <w:tr w:rsidR="61F3EFD8" w14:paraId="5CE7E562" w14:textId="77777777" w:rsidTr="61F3EFD8">
        <w:tc>
          <w:tcPr>
            <w:tcW w:w="9016" w:type="dxa"/>
          </w:tcPr>
          <w:p w14:paraId="7F8BB572" w14:textId="6DCC4850" w:rsidR="61F3EFD8" w:rsidRDefault="61F3EFD8" w:rsidP="61F3EFD8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508" w:type="dxa"/>
          </w:tcPr>
          <w:p w14:paraId="69B438D2" w14:textId="77777777" w:rsidR="004E3EF9" w:rsidRDefault="004E3EF9"/>
        </w:tc>
      </w:tr>
    </w:tbl>
    <w:p w14:paraId="5F5C08D3" w14:textId="02DD3A48" w:rsidR="008B141F" w:rsidRDefault="00BF0CC3" w:rsidP="00BF0CC3">
      <w:pPr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</w:rPr>
        <w:br/>
      </w:r>
      <w:r w:rsidR="008B141F" w:rsidRPr="00BF0CC3">
        <w:rPr>
          <w:rFonts w:asciiTheme="majorHAnsi" w:hAnsiTheme="majorHAnsi" w:cstheme="majorBidi"/>
          <w:b/>
          <w:bCs/>
          <w:szCs w:val="28"/>
        </w:rPr>
        <w:t>KEY SKILLS</w:t>
      </w:r>
      <w:r w:rsidR="00C450EA" w:rsidRPr="00BF0CC3">
        <w:rPr>
          <w:rFonts w:asciiTheme="majorHAnsi" w:hAnsiTheme="majorHAnsi" w:cstheme="majorBidi"/>
          <w:b/>
          <w:bCs/>
          <w:szCs w:val="28"/>
        </w:rPr>
        <w:t xml:space="preserve"> </w:t>
      </w:r>
      <w:r w:rsidR="008B141F" w:rsidRPr="00BF0CC3">
        <w:rPr>
          <w:rFonts w:asciiTheme="majorHAnsi" w:hAnsiTheme="majorHAnsi" w:cstheme="majorBidi"/>
          <w:b/>
          <w:bCs/>
          <w:szCs w:val="28"/>
        </w:rPr>
        <w:t xml:space="preserve">/ TRANSFERABLE </w:t>
      </w:r>
      <w:r>
        <w:rPr>
          <w:rFonts w:asciiTheme="majorHAnsi" w:hAnsiTheme="majorHAnsi" w:cstheme="majorBidi"/>
          <w:b/>
          <w:bCs/>
          <w:szCs w:val="28"/>
        </w:rPr>
        <w:t>SKILLS</w:t>
      </w:r>
    </w:p>
    <w:p w14:paraId="25BF004A" w14:textId="0E9B4826" w:rsidR="0016622C" w:rsidRPr="0031013C" w:rsidRDefault="2ED614A4" w:rsidP="77B3AE9C">
      <w:pPr>
        <w:rPr>
          <w:rFonts w:eastAsiaTheme="minorEastAsia"/>
        </w:rPr>
      </w:pPr>
      <w:r w:rsidRPr="61F3EFD8">
        <w:rPr>
          <w:rFonts w:eastAsiaTheme="minorEastAsia"/>
        </w:rPr>
        <w:t xml:space="preserve">The </w:t>
      </w:r>
      <w:r w:rsidR="5BBE3A09" w:rsidRPr="61F3EFD8">
        <w:rPr>
          <w:rFonts w:eastAsiaTheme="minorEastAsia"/>
        </w:rPr>
        <w:t xml:space="preserve">priority candidate support </w:t>
      </w:r>
      <w:r w:rsidR="10FBDEBB" w:rsidRPr="61F3EFD8">
        <w:rPr>
          <w:rFonts w:eastAsiaTheme="minorEastAsia"/>
        </w:rPr>
        <w:t>team</w:t>
      </w:r>
      <w:r w:rsidRPr="61F3EFD8">
        <w:rPr>
          <w:rFonts w:eastAsiaTheme="minorEastAsia"/>
        </w:rPr>
        <w:t xml:space="preserve"> will review</w:t>
      </w:r>
      <w:r w:rsidR="2A9456AE" w:rsidRPr="61F3EFD8">
        <w:rPr>
          <w:rFonts w:eastAsiaTheme="minorEastAsia"/>
        </w:rPr>
        <w:t xml:space="preserve"> </w:t>
      </w:r>
      <w:r w:rsidRPr="61F3EFD8">
        <w:rPr>
          <w:rFonts w:eastAsiaTheme="minorEastAsia"/>
        </w:rPr>
        <w:t xml:space="preserve">job descriptions and cross match the essential selection criteria with </w:t>
      </w:r>
      <w:r w:rsidR="549EB241" w:rsidRPr="61F3EFD8">
        <w:rPr>
          <w:rFonts w:eastAsiaTheme="minorEastAsia"/>
        </w:rPr>
        <w:t xml:space="preserve">priority </w:t>
      </w:r>
      <w:r w:rsidR="6EB6280F" w:rsidRPr="61F3EFD8">
        <w:rPr>
          <w:rFonts w:eastAsiaTheme="minorEastAsia"/>
        </w:rPr>
        <w:t>candidates'</w:t>
      </w:r>
      <w:r w:rsidRPr="61F3EFD8">
        <w:rPr>
          <w:rFonts w:eastAsiaTheme="minorEastAsia"/>
        </w:rPr>
        <w:t xml:space="preserve"> key skills</w:t>
      </w:r>
      <w:r w:rsidR="28B64459" w:rsidRPr="61F3EFD8">
        <w:rPr>
          <w:rFonts w:eastAsiaTheme="minorEastAsia"/>
        </w:rPr>
        <w:t xml:space="preserve"> and experience</w:t>
      </w:r>
      <w:r w:rsidR="26B6AED3" w:rsidRPr="61F3EFD8">
        <w:rPr>
          <w:rFonts w:eastAsiaTheme="minorEastAsia"/>
        </w:rPr>
        <w:t>.</w:t>
      </w:r>
    </w:p>
    <w:p w14:paraId="4DEB3B14" w14:textId="0F73142A" w:rsidR="0016622C" w:rsidRPr="0031013C" w:rsidRDefault="004B1F47" w:rsidP="77B3AE9C">
      <w:pPr>
        <w:rPr>
          <w:rFonts w:eastAsiaTheme="minorEastAsia"/>
        </w:rPr>
      </w:pPr>
      <w:r w:rsidRPr="77B3AE9C">
        <w:rPr>
          <w:rFonts w:eastAsiaTheme="minorEastAsia"/>
        </w:rPr>
        <w:lastRenderedPageBreak/>
        <w:t xml:space="preserve">Please </w:t>
      </w:r>
      <w:r w:rsidR="71AAE98E" w:rsidRPr="77B3AE9C">
        <w:rPr>
          <w:rFonts w:eastAsiaTheme="minorEastAsia"/>
        </w:rPr>
        <w:t xml:space="preserve">can you </w:t>
      </w:r>
      <w:r w:rsidRPr="77B3AE9C">
        <w:rPr>
          <w:rFonts w:eastAsiaTheme="minorEastAsia"/>
        </w:rPr>
        <w:t xml:space="preserve">tick all </w:t>
      </w:r>
      <w:r w:rsidR="7808F83E" w:rsidRPr="77B3AE9C">
        <w:rPr>
          <w:rFonts w:eastAsiaTheme="minorEastAsia"/>
        </w:rPr>
        <w:t>the skills</w:t>
      </w:r>
      <w:r w:rsidR="52F16CA7" w:rsidRPr="77B3AE9C">
        <w:rPr>
          <w:rFonts w:eastAsiaTheme="minorEastAsia"/>
        </w:rPr>
        <w:t xml:space="preserve"> / areas of experience</w:t>
      </w:r>
      <w:r w:rsidR="7808F83E" w:rsidRPr="77B3AE9C">
        <w:rPr>
          <w:rFonts w:eastAsiaTheme="minorEastAsia"/>
        </w:rPr>
        <w:t xml:space="preserve"> </w:t>
      </w:r>
      <w:r w:rsidRPr="77B3AE9C">
        <w:rPr>
          <w:rFonts w:eastAsiaTheme="minorEastAsia"/>
        </w:rPr>
        <w:t>that</w:t>
      </w:r>
      <w:r w:rsidR="2568A6F5" w:rsidRPr="77B3AE9C">
        <w:rPr>
          <w:rFonts w:eastAsiaTheme="minorEastAsia"/>
        </w:rPr>
        <w:t xml:space="preserve"> are applicable </w:t>
      </w:r>
      <w:r w:rsidR="51DBBB28" w:rsidRPr="77B3AE9C">
        <w:rPr>
          <w:rFonts w:eastAsiaTheme="minorEastAsia"/>
        </w:rPr>
        <w:t>to</w:t>
      </w:r>
      <w:r w:rsidR="2568A6F5" w:rsidRPr="77B3AE9C">
        <w:rPr>
          <w:rFonts w:eastAsiaTheme="minorEastAsia"/>
        </w:rPr>
        <w:t xml:space="preserve"> you</w:t>
      </w:r>
      <w:r w:rsidR="1D9A6CE6" w:rsidRPr="77B3AE9C">
        <w:rPr>
          <w:rFonts w:eastAsiaTheme="minorEastAsia"/>
        </w:rPr>
        <w:t xml:space="preserve"> so we can </w:t>
      </w:r>
      <w:r w:rsidR="7A0E6E65" w:rsidRPr="77B3AE9C">
        <w:rPr>
          <w:rFonts w:eastAsiaTheme="minorEastAsia"/>
        </w:rPr>
        <w:t xml:space="preserve">discuss the maximum number of </w:t>
      </w:r>
      <w:r w:rsidR="20374D9D" w:rsidRPr="77B3AE9C">
        <w:rPr>
          <w:rFonts w:eastAsiaTheme="minorEastAsia"/>
        </w:rPr>
        <w:t xml:space="preserve">suitable </w:t>
      </w:r>
      <w:r w:rsidR="1D9A6CE6" w:rsidRPr="77B3AE9C">
        <w:rPr>
          <w:rFonts w:eastAsiaTheme="minorEastAsia"/>
        </w:rPr>
        <w:t>opportunities</w:t>
      </w:r>
      <w:r w:rsidR="2D465B93" w:rsidRPr="77B3AE9C">
        <w:rPr>
          <w:rFonts w:eastAsiaTheme="minorEastAsia"/>
        </w:rPr>
        <w:t xml:space="preserve"> with you</w:t>
      </w:r>
      <w:r w:rsidR="3FE1850D" w:rsidRPr="77B3AE9C">
        <w:rPr>
          <w:rFonts w:eastAsiaTheme="minorEastAsia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80"/>
        <w:gridCol w:w="465"/>
        <w:gridCol w:w="4519"/>
        <w:gridCol w:w="552"/>
      </w:tblGrid>
      <w:tr w:rsidR="006A0F32" w14:paraId="68DB8003" w14:textId="6BDD8EE4" w:rsidTr="61F3EFD8">
        <w:tc>
          <w:tcPr>
            <w:tcW w:w="3480" w:type="dxa"/>
          </w:tcPr>
          <w:p w14:paraId="6685E59D" w14:textId="7DAE83AF" w:rsidR="006A0F32" w:rsidRDefault="03CCCC6B" w:rsidP="77B3AE9C">
            <w:pPr>
              <w:rPr>
                <w:rFonts w:asciiTheme="majorHAnsi" w:hAnsiTheme="majorHAnsi" w:cstheme="majorBidi"/>
              </w:rPr>
            </w:pPr>
            <w:r>
              <w:t xml:space="preserve">Facilities </w:t>
            </w:r>
            <w:r w:rsidR="24351778">
              <w:t>M</w:t>
            </w:r>
            <w:r>
              <w:t>anagement</w:t>
            </w:r>
          </w:p>
        </w:tc>
        <w:tc>
          <w:tcPr>
            <w:tcW w:w="465" w:type="dxa"/>
          </w:tcPr>
          <w:p w14:paraId="69186B5B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0303BB3B" w14:textId="65373963" w:rsidR="006A0F32" w:rsidRDefault="00B66155" w:rsidP="006A0F32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Customer Service</w:t>
            </w:r>
          </w:p>
        </w:tc>
        <w:tc>
          <w:tcPr>
            <w:tcW w:w="552" w:type="dxa"/>
          </w:tcPr>
          <w:p w14:paraId="2DBFC454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7E82B8D2" w14:textId="02B67393" w:rsidTr="61F3EFD8">
        <w:tc>
          <w:tcPr>
            <w:tcW w:w="3480" w:type="dxa"/>
          </w:tcPr>
          <w:p w14:paraId="0D002F02" w14:textId="323F6951" w:rsidR="006A0F32" w:rsidRDefault="7CA8222B" w:rsidP="61F3EFD8">
            <w:pPr>
              <w:rPr>
                <w:rFonts w:asciiTheme="majorHAnsi" w:hAnsiTheme="majorHAnsi" w:cstheme="majorBidi"/>
              </w:rPr>
            </w:pPr>
            <w:r w:rsidRPr="61F3EFD8">
              <w:rPr>
                <w:rFonts w:asciiTheme="majorHAnsi" w:hAnsiTheme="majorHAnsi" w:cstheme="majorBidi"/>
              </w:rPr>
              <w:t>Project Management</w:t>
            </w:r>
          </w:p>
        </w:tc>
        <w:tc>
          <w:tcPr>
            <w:tcW w:w="465" w:type="dxa"/>
          </w:tcPr>
          <w:p w14:paraId="4C15E1C2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29DEB01F" w14:textId="720C6745" w:rsidR="006A0F32" w:rsidRDefault="7CA8222B" w:rsidP="1650D5E8">
            <w:pPr>
              <w:rPr>
                <w:rFonts w:asciiTheme="majorHAnsi" w:hAnsiTheme="majorHAnsi" w:cstheme="majorBidi"/>
              </w:rPr>
            </w:pPr>
            <w:r w:rsidRPr="61F3EFD8">
              <w:rPr>
                <w:rFonts w:asciiTheme="majorHAnsi" w:hAnsiTheme="majorHAnsi" w:cstheme="majorBidi"/>
              </w:rPr>
              <w:t>Procurement</w:t>
            </w:r>
          </w:p>
        </w:tc>
        <w:tc>
          <w:tcPr>
            <w:tcW w:w="552" w:type="dxa"/>
          </w:tcPr>
          <w:p w14:paraId="2C7C72BE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677C8C19" w14:textId="7BC1BC54" w:rsidTr="61F3EFD8">
        <w:tc>
          <w:tcPr>
            <w:tcW w:w="3480" w:type="dxa"/>
          </w:tcPr>
          <w:p w14:paraId="5D6E2EA3" w14:textId="63F74738" w:rsidR="006A0F32" w:rsidRDefault="3982CF33" w:rsidP="77B3AE9C">
            <w:r>
              <w:t>B</w:t>
            </w:r>
            <w:r w:rsidR="5FB9E556">
              <w:t xml:space="preserve">udget </w:t>
            </w:r>
            <w:r w:rsidR="0FFDAFDE">
              <w:t xml:space="preserve">and </w:t>
            </w:r>
            <w:r w:rsidR="192A51EF">
              <w:t>F</w:t>
            </w:r>
            <w:r w:rsidR="0FFDAFDE">
              <w:t xml:space="preserve">inancial </w:t>
            </w:r>
            <w:r w:rsidR="21CE23FD">
              <w:t>P</w:t>
            </w:r>
            <w:r w:rsidR="0FFDAFDE">
              <w:t>lanning</w:t>
            </w:r>
          </w:p>
        </w:tc>
        <w:tc>
          <w:tcPr>
            <w:tcW w:w="465" w:type="dxa"/>
          </w:tcPr>
          <w:p w14:paraId="34CAE9EA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08E6730E" w14:textId="1E8E2F10" w:rsidR="006A0F32" w:rsidRDefault="0089745C" w:rsidP="006A0F32">
            <w:pPr>
              <w:rPr>
                <w:rFonts w:asciiTheme="majorHAnsi" w:hAnsiTheme="majorHAnsi" w:cstheme="majorBidi"/>
              </w:rPr>
            </w:pPr>
            <w:r>
              <w:t>Copywriting/Design</w:t>
            </w:r>
          </w:p>
        </w:tc>
        <w:tc>
          <w:tcPr>
            <w:tcW w:w="552" w:type="dxa"/>
          </w:tcPr>
          <w:p w14:paraId="5262EA5C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42F0E8B3" w14:textId="6F91C7C4" w:rsidTr="61F3EFD8">
        <w:tc>
          <w:tcPr>
            <w:tcW w:w="3480" w:type="dxa"/>
          </w:tcPr>
          <w:p w14:paraId="6AEB9197" w14:textId="7FCCF8CB" w:rsidR="006A0F32" w:rsidRDefault="517B5A13" w:rsidP="77B3AE9C">
            <w:r>
              <w:t xml:space="preserve">Employee </w:t>
            </w:r>
            <w:r w:rsidR="5979F972">
              <w:t>M</w:t>
            </w:r>
            <w:r w:rsidR="1CC0CB2F">
              <w:t>anagement</w:t>
            </w:r>
          </w:p>
        </w:tc>
        <w:tc>
          <w:tcPr>
            <w:tcW w:w="465" w:type="dxa"/>
          </w:tcPr>
          <w:p w14:paraId="12FB04B9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3BEBCE14" w14:textId="09861579" w:rsidR="006A0F32" w:rsidRDefault="5A319F1F" w:rsidP="77B3AE9C">
            <w:pPr>
              <w:rPr>
                <w:rFonts w:asciiTheme="majorHAnsi" w:hAnsiTheme="majorHAnsi" w:cstheme="majorBidi"/>
              </w:rPr>
            </w:pPr>
            <w:r w:rsidRPr="77B3AE9C">
              <w:rPr>
                <w:rFonts w:asciiTheme="majorHAnsi" w:hAnsiTheme="majorHAnsi" w:cstheme="majorBidi"/>
              </w:rPr>
              <w:t>Administration/Data entry</w:t>
            </w:r>
          </w:p>
        </w:tc>
        <w:tc>
          <w:tcPr>
            <w:tcW w:w="552" w:type="dxa"/>
          </w:tcPr>
          <w:p w14:paraId="46A98EC2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198CDCB7" w14:textId="33E408BE" w:rsidTr="61F3EFD8">
        <w:tc>
          <w:tcPr>
            <w:tcW w:w="3480" w:type="dxa"/>
          </w:tcPr>
          <w:p w14:paraId="3B394B74" w14:textId="389C9F35" w:rsidR="006A0F32" w:rsidRDefault="1CC0CB2F" w:rsidP="77B3AE9C">
            <w:r>
              <w:t>H</w:t>
            </w:r>
            <w:r w:rsidR="5FB9E556">
              <w:t xml:space="preserve">ealth </w:t>
            </w:r>
            <w:r w:rsidR="3FFFFB96">
              <w:t>&amp;</w:t>
            </w:r>
            <w:r w:rsidR="5FB9E556">
              <w:t xml:space="preserve"> </w:t>
            </w:r>
            <w:r w:rsidR="4F5EE0DF">
              <w:t>S</w:t>
            </w:r>
            <w:r w:rsidR="5FB9E556">
              <w:t>afety</w:t>
            </w:r>
            <w:r w:rsidR="173DC852">
              <w:t xml:space="preserve"> </w:t>
            </w:r>
          </w:p>
        </w:tc>
        <w:tc>
          <w:tcPr>
            <w:tcW w:w="465" w:type="dxa"/>
          </w:tcPr>
          <w:p w14:paraId="5FD56B93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5EEFD5C3" w14:textId="6A59F188" w:rsidR="006A0F32" w:rsidRDefault="5C8C991D" w:rsidP="77B3AE9C">
            <w:pPr>
              <w:rPr>
                <w:rFonts w:asciiTheme="majorHAnsi" w:hAnsiTheme="majorHAnsi" w:cstheme="majorBidi"/>
              </w:rPr>
            </w:pPr>
            <w:r w:rsidRPr="77B3AE9C">
              <w:rPr>
                <w:rFonts w:asciiTheme="majorHAnsi" w:hAnsiTheme="majorHAnsi" w:cstheme="majorBidi"/>
              </w:rPr>
              <w:t>Marketing/Social Media</w:t>
            </w:r>
            <w:r w:rsidR="06A96AB5" w:rsidRPr="77B3AE9C">
              <w:rPr>
                <w:rFonts w:asciiTheme="majorHAnsi" w:hAnsiTheme="majorHAnsi" w:cstheme="majorBidi"/>
              </w:rPr>
              <w:t>/Content Management</w:t>
            </w:r>
          </w:p>
        </w:tc>
        <w:tc>
          <w:tcPr>
            <w:tcW w:w="552" w:type="dxa"/>
          </w:tcPr>
          <w:p w14:paraId="4E303697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0C7E79DE" w14:textId="2F442E5C" w:rsidTr="61F3EFD8">
        <w:tc>
          <w:tcPr>
            <w:tcW w:w="3480" w:type="dxa"/>
          </w:tcPr>
          <w:p w14:paraId="3649E705" w14:textId="492626C2" w:rsidR="006A0F32" w:rsidRDefault="4E70AFA5" w:rsidP="77B3AE9C">
            <w:pPr>
              <w:rPr>
                <w:rFonts w:asciiTheme="majorHAnsi" w:hAnsiTheme="majorHAnsi" w:cstheme="majorBidi"/>
              </w:rPr>
            </w:pPr>
            <w:r>
              <w:t>C</w:t>
            </w:r>
            <w:r w:rsidR="03CCCC6B">
              <w:t xml:space="preserve">linical </w:t>
            </w:r>
            <w:r w:rsidR="6046FC1A">
              <w:t>Experience</w:t>
            </w:r>
          </w:p>
        </w:tc>
        <w:tc>
          <w:tcPr>
            <w:tcW w:w="465" w:type="dxa"/>
          </w:tcPr>
          <w:p w14:paraId="240C7202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495B134F" w14:textId="7D532163" w:rsidR="006A0F32" w:rsidRDefault="009036C3" w:rsidP="77B3AE9C">
            <w:pPr>
              <w:rPr>
                <w:rFonts w:asciiTheme="majorHAnsi" w:hAnsiTheme="majorHAnsi" w:cstheme="majorBidi"/>
              </w:rPr>
            </w:pPr>
            <w:r>
              <w:t xml:space="preserve">Research &amp; </w:t>
            </w:r>
            <w:r w:rsidR="4729E39B">
              <w:t>Data A</w:t>
            </w:r>
            <w:r>
              <w:t>nalysis</w:t>
            </w:r>
          </w:p>
        </w:tc>
        <w:tc>
          <w:tcPr>
            <w:tcW w:w="552" w:type="dxa"/>
          </w:tcPr>
          <w:p w14:paraId="65B35417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01C76926" w14:textId="4311B3EB" w:rsidTr="61F3EFD8">
        <w:tc>
          <w:tcPr>
            <w:tcW w:w="3480" w:type="dxa"/>
          </w:tcPr>
          <w:p w14:paraId="7552D3BA" w14:textId="7DC13E25" w:rsidR="006A0F32" w:rsidRDefault="37DD3506" w:rsidP="1650D5E8">
            <w:pPr>
              <w:rPr>
                <w:rFonts w:asciiTheme="majorHAnsi" w:hAnsiTheme="majorHAnsi" w:cstheme="majorBidi"/>
              </w:rPr>
            </w:pPr>
            <w:r>
              <w:t xml:space="preserve">Student </w:t>
            </w:r>
            <w:r w:rsidR="173DC852">
              <w:t>Admi</w:t>
            </w:r>
            <w:r w:rsidR="1C866C10">
              <w:t>ssions</w:t>
            </w:r>
            <w:r w:rsidR="729A70D4">
              <w:t xml:space="preserve"> </w:t>
            </w:r>
          </w:p>
        </w:tc>
        <w:tc>
          <w:tcPr>
            <w:tcW w:w="465" w:type="dxa"/>
          </w:tcPr>
          <w:p w14:paraId="41C6C6DA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55F8A687" w14:textId="764F1904" w:rsidR="006A0F32" w:rsidRDefault="009036C3" w:rsidP="77B3AE9C">
            <w:pPr>
              <w:rPr>
                <w:rFonts w:asciiTheme="majorHAnsi" w:hAnsiTheme="majorHAnsi" w:cstheme="majorBidi"/>
              </w:rPr>
            </w:pPr>
            <w:r>
              <w:t xml:space="preserve">Data </w:t>
            </w:r>
            <w:r w:rsidR="2B1C7DAF">
              <w:t>P</w:t>
            </w:r>
            <w:r>
              <w:t>rotection</w:t>
            </w:r>
          </w:p>
        </w:tc>
        <w:tc>
          <w:tcPr>
            <w:tcW w:w="552" w:type="dxa"/>
          </w:tcPr>
          <w:p w14:paraId="193016F0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3A033F04" w14:textId="2B789136" w:rsidTr="61F3EFD8">
        <w:tc>
          <w:tcPr>
            <w:tcW w:w="3480" w:type="dxa"/>
          </w:tcPr>
          <w:p w14:paraId="0A9A8C2F" w14:textId="7852A68C" w:rsidR="006A0F32" w:rsidRDefault="656B1CB7" w:rsidP="1650D5E8">
            <w:r>
              <w:t>Software Development</w:t>
            </w:r>
          </w:p>
        </w:tc>
        <w:tc>
          <w:tcPr>
            <w:tcW w:w="465" w:type="dxa"/>
          </w:tcPr>
          <w:p w14:paraId="1FC3EA61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71AB07E0" w14:textId="00C6D98C" w:rsidR="006A0F32" w:rsidRDefault="0F86D285" w:rsidP="77B3AE9C">
            <w:pPr>
              <w:spacing w:line="259" w:lineRule="auto"/>
            </w:pPr>
            <w:r>
              <w:t>Finance</w:t>
            </w:r>
          </w:p>
        </w:tc>
        <w:tc>
          <w:tcPr>
            <w:tcW w:w="552" w:type="dxa"/>
          </w:tcPr>
          <w:p w14:paraId="4B677F83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006A0F32" w14:paraId="45D26165" w14:textId="07505826" w:rsidTr="61F3EFD8">
        <w:tc>
          <w:tcPr>
            <w:tcW w:w="3480" w:type="dxa"/>
          </w:tcPr>
          <w:p w14:paraId="6D8DBC0C" w14:textId="5614054A" w:rsidR="006A0F32" w:rsidRDefault="4A41BF08" w:rsidP="006A0F32">
            <w:r>
              <w:t>IT Support</w:t>
            </w:r>
          </w:p>
        </w:tc>
        <w:tc>
          <w:tcPr>
            <w:tcW w:w="465" w:type="dxa"/>
          </w:tcPr>
          <w:p w14:paraId="0C16128D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0552D450" w14:textId="6AADBD62" w:rsidR="006A0F32" w:rsidRDefault="0FEC7A3E" w:rsidP="77B3AE9C">
            <w:pPr>
              <w:rPr>
                <w:rFonts w:asciiTheme="majorHAnsi" w:hAnsiTheme="majorHAnsi" w:cstheme="majorBidi"/>
              </w:rPr>
            </w:pPr>
            <w:r w:rsidRPr="77B3AE9C">
              <w:rPr>
                <w:rFonts w:asciiTheme="majorHAnsi" w:hAnsiTheme="majorHAnsi" w:cstheme="majorBidi"/>
              </w:rPr>
              <w:t>Legal</w:t>
            </w:r>
          </w:p>
        </w:tc>
        <w:tc>
          <w:tcPr>
            <w:tcW w:w="552" w:type="dxa"/>
          </w:tcPr>
          <w:p w14:paraId="30524BD3" w14:textId="77777777" w:rsidR="006A0F32" w:rsidRDefault="006A0F32" w:rsidP="006A0F32">
            <w:pPr>
              <w:rPr>
                <w:rFonts w:asciiTheme="majorHAnsi" w:hAnsiTheme="majorHAnsi" w:cstheme="majorBidi"/>
              </w:rPr>
            </w:pPr>
          </w:p>
        </w:tc>
      </w:tr>
      <w:tr w:rsidR="77B3AE9C" w14:paraId="44882DE1" w14:textId="77777777" w:rsidTr="61F3EFD8">
        <w:tc>
          <w:tcPr>
            <w:tcW w:w="3480" w:type="dxa"/>
          </w:tcPr>
          <w:p w14:paraId="498F1685" w14:textId="4C7EABB9" w:rsidR="0FEC7A3E" w:rsidRDefault="0FEC7A3E" w:rsidP="77B3AE9C">
            <w:r>
              <w:t>Alumni &amp; Development</w:t>
            </w:r>
          </w:p>
        </w:tc>
        <w:tc>
          <w:tcPr>
            <w:tcW w:w="465" w:type="dxa"/>
          </w:tcPr>
          <w:p w14:paraId="2FC06CEA" w14:textId="694E7CF3" w:rsidR="77B3AE9C" w:rsidRDefault="77B3AE9C" w:rsidP="77B3AE9C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667EA97B" w14:textId="359C87F0" w:rsidR="28EA81F4" w:rsidRDefault="28EA81F4" w:rsidP="77B3AE9C">
            <w:pPr>
              <w:rPr>
                <w:rFonts w:asciiTheme="majorHAnsi" w:hAnsiTheme="majorHAnsi" w:cstheme="majorBidi"/>
              </w:rPr>
            </w:pPr>
            <w:r w:rsidRPr="77B3AE9C">
              <w:rPr>
                <w:rFonts w:asciiTheme="majorHAnsi" w:hAnsiTheme="majorHAnsi" w:cstheme="majorBidi"/>
              </w:rPr>
              <w:t>PA</w:t>
            </w:r>
          </w:p>
        </w:tc>
        <w:tc>
          <w:tcPr>
            <w:tcW w:w="552" w:type="dxa"/>
          </w:tcPr>
          <w:p w14:paraId="105A5AB4" w14:textId="3B312C19" w:rsidR="77B3AE9C" w:rsidRDefault="77B3AE9C" w:rsidP="77B3AE9C">
            <w:pPr>
              <w:rPr>
                <w:rFonts w:asciiTheme="majorHAnsi" w:hAnsiTheme="majorHAnsi" w:cstheme="majorBidi"/>
              </w:rPr>
            </w:pPr>
          </w:p>
        </w:tc>
      </w:tr>
      <w:tr w:rsidR="61F3EFD8" w14:paraId="158B00DD" w14:textId="77777777" w:rsidTr="61F3EFD8">
        <w:tc>
          <w:tcPr>
            <w:tcW w:w="3480" w:type="dxa"/>
          </w:tcPr>
          <w:p w14:paraId="5C9FABED" w14:textId="5438808A" w:rsidR="51871854" w:rsidRDefault="51871854" w:rsidP="61F3EFD8">
            <w:r>
              <w:t>Fundraising</w:t>
            </w:r>
          </w:p>
        </w:tc>
        <w:tc>
          <w:tcPr>
            <w:tcW w:w="465" w:type="dxa"/>
          </w:tcPr>
          <w:p w14:paraId="33D48413" w14:textId="3465E194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0A064058" w14:textId="4435DFB7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552" w:type="dxa"/>
          </w:tcPr>
          <w:p w14:paraId="0FABA81D" w14:textId="1A6286A1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</w:tbl>
    <w:p w14:paraId="24BA1486" w14:textId="48E57452" w:rsidR="0DC6E399" w:rsidRDefault="00BF0CC3" w:rsidP="77B3AE9C">
      <w:pPr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br/>
      </w:r>
      <w:r w:rsidR="0DC6E399" w:rsidRPr="77B3AE9C">
        <w:rPr>
          <w:rFonts w:asciiTheme="majorHAnsi" w:hAnsiTheme="majorHAnsi"/>
          <w:b/>
          <w:bCs/>
          <w:sz w:val="24"/>
          <w:szCs w:val="24"/>
          <w:lang w:val="en-US"/>
        </w:rPr>
        <w:t>Please list any other specialist skills relevant to your current or previous roles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7B3AE9C" w14:paraId="1FEEC674" w14:textId="77777777" w:rsidTr="005F6C50">
        <w:trPr>
          <w:trHeight w:val="2521"/>
        </w:trPr>
        <w:tc>
          <w:tcPr>
            <w:tcW w:w="9026" w:type="dxa"/>
          </w:tcPr>
          <w:p w14:paraId="29F7E66B" w14:textId="3C334D0A" w:rsidR="77B3AE9C" w:rsidRDefault="77B3AE9C" w:rsidP="77B3AE9C">
            <w:r>
              <w:br/>
            </w:r>
          </w:p>
          <w:p w14:paraId="7F8B1F71" w14:textId="64C84F66" w:rsidR="77B3AE9C" w:rsidRDefault="77B3AE9C" w:rsidP="77B3AE9C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  <w:p w14:paraId="71806579" w14:textId="2CBDE4D9" w:rsidR="77B3AE9C" w:rsidRDefault="77B3AE9C" w:rsidP="77B3AE9C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  <w:p w14:paraId="62A2463E" w14:textId="71496585" w:rsidR="77B3AE9C" w:rsidRDefault="77B3AE9C" w:rsidP="77B3AE9C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  <w:p w14:paraId="5387B31A" w14:textId="51237020" w:rsidR="77B3AE9C" w:rsidRDefault="77B3AE9C" w:rsidP="77B3AE9C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7DDF12F" w14:textId="1FD174AA" w:rsidR="002F79F8" w:rsidRPr="00BF0CC3" w:rsidRDefault="002F79F8" w:rsidP="00BF0CC3">
      <w:pPr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001614F4">
        <w:rPr>
          <w:rFonts w:asciiTheme="majorHAnsi" w:hAnsiTheme="majorHAnsi" w:cstheme="majorBidi"/>
          <w:b/>
          <w:bCs/>
          <w:szCs w:val="28"/>
        </w:rPr>
        <w:t>SYSTEMS</w:t>
      </w:r>
      <w:r w:rsidR="00BF0CC3" w:rsidRPr="001614F4">
        <w:rPr>
          <w:rFonts w:asciiTheme="majorHAnsi" w:hAnsiTheme="majorHAnsi" w:cstheme="majorBidi"/>
          <w:b/>
          <w:bCs/>
          <w:szCs w:val="28"/>
        </w:rPr>
        <w:t xml:space="preserve"> </w:t>
      </w:r>
      <w:r w:rsidR="00BF0CC3" w:rsidRPr="00BF0CC3">
        <w:rPr>
          <w:rFonts w:asciiTheme="majorHAnsi" w:hAnsiTheme="majorHAnsi" w:cstheme="majorBidi"/>
          <w:bCs/>
          <w:sz w:val="24"/>
          <w:szCs w:val="24"/>
        </w:rPr>
        <w:t>(</w:t>
      </w:r>
      <w:r w:rsidRPr="00BF0CC3">
        <w:rPr>
          <w:rFonts w:asciiTheme="majorHAnsi" w:hAnsiTheme="majorHAnsi"/>
          <w:lang w:val="en-US"/>
        </w:rPr>
        <w:t>P</w:t>
      </w:r>
      <w:r w:rsidRPr="61F3EFD8">
        <w:rPr>
          <w:rFonts w:asciiTheme="majorHAnsi" w:hAnsiTheme="majorHAnsi"/>
          <w:lang w:val="en-US"/>
        </w:rPr>
        <w:t>lease select any systems you have used</w:t>
      </w:r>
      <w:r w:rsidR="00BF0CC3">
        <w:rPr>
          <w:rFonts w:asciiTheme="majorHAnsi" w:hAnsiTheme="majorHAnsi"/>
          <w:lang w:val="en-US"/>
        </w:rPr>
        <w:t>)</w:t>
      </w:r>
      <w:r w:rsidRPr="61F3EFD8">
        <w:rPr>
          <w:rFonts w:asciiTheme="majorHAnsi" w:hAnsiTheme="majorHAnsi"/>
          <w:lang w:val="en-US"/>
        </w:rPr>
        <w:t>:</w:t>
      </w:r>
      <w:r w:rsidR="00A47847">
        <w:rPr>
          <w:rFonts w:asciiTheme="majorHAnsi" w:hAnsiTheme="majorHAnsi"/>
          <w:b/>
          <w:lang w:val="en-US"/>
        </w:rPr>
        <w:tab/>
      </w:r>
      <w:r w:rsidR="00A47847">
        <w:rPr>
          <w:rFonts w:asciiTheme="majorHAnsi" w:hAnsiTheme="majorHAnsi"/>
          <w:b/>
          <w:lang w:val="en-US"/>
        </w:rPr>
        <w:tab/>
      </w:r>
      <w:r w:rsidR="00A47847">
        <w:rPr>
          <w:rFonts w:asciiTheme="majorHAnsi" w:hAnsiTheme="majorHAnsi"/>
          <w:b/>
          <w:lang w:val="en-US"/>
        </w:rPr>
        <w:tab/>
      </w:r>
      <w:r w:rsidR="00A47847" w:rsidRPr="61F3EFD8">
        <w:rPr>
          <w:rFonts w:asciiTheme="majorHAnsi" w:hAnsiTheme="majorHAnsi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465"/>
        <w:gridCol w:w="4519"/>
        <w:gridCol w:w="552"/>
      </w:tblGrid>
      <w:tr w:rsidR="61F3EFD8" w14:paraId="5647A2A1" w14:textId="77777777" w:rsidTr="61F3EFD8">
        <w:tc>
          <w:tcPr>
            <w:tcW w:w="3480" w:type="dxa"/>
          </w:tcPr>
          <w:p w14:paraId="5424A561" w14:textId="72789E5B" w:rsidR="21FB6127" w:rsidRPr="001614F4" w:rsidRDefault="21FB6127" w:rsidP="61F3EFD8">
            <w:pPr>
              <w:rPr>
                <w:rFonts w:ascii="MS Gothic" w:eastAsia="MS Gothic" w:hAnsi="MS Gothic"/>
                <w:lang w:val="en-US"/>
              </w:rPr>
            </w:pPr>
            <w:r w:rsidRPr="001614F4">
              <w:rPr>
                <w:rFonts w:asciiTheme="majorHAnsi" w:hAnsiTheme="majorHAnsi"/>
                <w:bCs/>
                <w:lang w:val="en-US"/>
              </w:rPr>
              <w:t>ORACLE R12</w:t>
            </w:r>
          </w:p>
        </w:tc>
        <w:tc>
          <w:tcPr>
            <w:tcW w:w="465" w:type="dxa"/>
          </w:tcPr>
          <w:p w14:paraId="293B2432" w14:textId="77777777" w:rsidR="61F3EFD8" w:rsidRPr="001614F4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63DA1594" w14:textId="2A34F533" w:rsidR="04F7BA50" w:rsidRPr="001614F4" w:rsidRDefault="04F7BA50" w:rsidP="61F3EFD8">
            <w:r w:rsidRPr="001614F4">
              <w:rPr>
                <w:rFonts w:ascii="Calibri Light" w:eastAsia="Calibri Light" w:hAnsi="Calibri Light" w:cs="Calibri Light"/>
                <w:bCs/>
              </w:rPr>
              <w:t>X5</w:t>
            </w:r>
          </w:p>
        </w:tc>
        <w:tc>
          <w:tcPr>
            <w:tcW w:w="552" w:type="dxa"/>
          </w:tcPr>
          <w:p w14:paraId="4099B884" w14:textId="77777777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  <w:tr w:rsidR="61F3EFD8" w14:paraId="3FE73514" w14:textId="77777777" w:rsidTr="61F3EFD8">
        <w:tc>
          <w:tcPr>
            <w:tcW w:w="3480" w:type="dxa"/>
          </w:tcPr>
          <w:p w14:paraId="759C1AA6" w14:textId="65FB611E" w:rsidR="53201323" w:rsidRPr="001614F4" w:rsidRDefault="53201323" w:rsidP="61F3EFD8">
            <w:pPr>
              <w:rPr>
                <w:rFonts w:ascii="MS Gothic" w:eastAsia="MS Gothic" w:hAnsi="MS Gothic"/>
                <w:lang w:val="en-US"/>
              </w:rPr>
            </w:pPr>
            <w:r w:rsidRPr="001614F4">
              <w:rPr>
                <w:rFonts w:asciiTheme="majorHAnsi" w:hAnsiTheme="majorHAnsi"/>
                <w:bCs/>
                <w:lang w:val="en-US"/>
              </w:rPr>
              <w:t>CoreHR</w:t>
            </w:r>
          </w:p>
        </w:tc>
        <w:tc>
          <w:tcPr>
            <w:tcW w:w="465" w:type="dxa"/>
          </w:tcPr>
          <w:p w14:paraId="29012529" w14:textId="77777777" w:rsidR="61F3EFD8" w:rsidRPr="001614F4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31BD1B02" w14:textId="6E58AB27" w:rsidR="38DA0827" w:rsidRPr="001614F4" w:rsidRDefault="38DA0827" w:rsidP="61F3EFD8">
            <w:r w:rsidRPr="001614F4">
              <w:rPr>
                <w:rFonts w:ascii="Calibri Light" w:eastAsia="Calibri Light" w:hAnsi="Calibri Light" w:cs="Calibri Light"/>
                <w:bCs/>
              </w:rPr>
              <w:t>Mosaic</w:t>
            </w:r>
          </w:p>
        </w:tc>
        <w:tc>
          <w:tcPr>
            <w:tcW w:w="552" w:type="dxa"/>
          </w:tcPr>
          <w:p w14:paraId="4B85CD41" w14:textId="77777777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  <w:tr w:rsidR="61F3EFD8" w14:paraId="23835435" w14:textId="77777777" w:rsidTr="61F3EFD8">
        <w:tc>
          <w:tcPr>
            <w:tcW w:w="3480" w:type="dxa"/>
          </w:tcPr>
          <w:p w14:paraId="6036DC96" w14:textId="735F88EA" w:rsidR="2B90CA8E" w:rsidRPr="001614F4" w:rsidRDefault="2B90CA8E" w:rsidP="61F3EFD8">
            <w:r w:rsidRPr="001614F4">
              <w:rPr>
                <w:rFonts w:ascii="Calibri Light" w:eastAsia="Calibri Light" w:hAnsi="Calibri Light" w:cs="Calibri Light"/>
                <w:bCs/>
              </w:rPr>
              <w:t>DARS</w:t>
            </w:r>
          </w:p>
        </w:tc>
        <w:tc>
          <w:tcPr>
            <w:tcW w:w="465" w:type="dxa"/>
          </w:tcPr>
          <w:p w14:paraId="683851DD" w14:textId="77777777" w:rsidR="61F3EFD8" w:rsidRPr="001614F4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79625944" w14:textId="17DF0458" w:rsidR="0EC14660" w:rsidRPr="001614F4" w:rsidRDefault="0EC14660" w:rsidP="61F3EFD8">
            <w:pPr>
              <w:rPr>
                <w:rFonts w:asciiTheme="majorHAnsi" w:hAnsiTheme="majorHAnsi"/>
                <w:bCs/>
                <w:lang w:val="en-US"/>
              </w:rPr>
            </w:pPr>
            <w:r w:rsidRPr="001614F4">
              <w:rPr>
                <w:rFonts w:asciiTheme="majorHAnsi" w:hAnsiTheme="majorHAnsi"/>
                <w:bCs/>
                <w:lang w:val="en-US"/>
              </w:rPr>
              <w:t>Canvas</w:t>
            </w:r>
          </w:p>
        </w:tc>
        <w:tc>
          <w:tcPr>
            <w:tcW w:w="552" w:type="dxa"/>
          </w:tcPr>
          <w:p w14:paraId="07DC5C3C" w14:textId="77777777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  <w:tr w:rsidR="61F3EFD8" w14:paraId="392310F7" w14:textId="77777777" w:rsidTr="61F3EFD8">
        <w:tc>
          <w:tcPr>
            <w:tcW w:w="3480" w:type="dxa"/>
          </w:tcPr>
          <w:p w14:paraId="5EBA7257" w14:textId="30F5D0E7" w:rsidR="17DD7DFE" w:rsidRPr="001614F4" w:rsidRDefault="17DD7DFE" w:rsidP="61F3EFD8">
            <w:r w:rsidRPr="001614F4">
              <w:rPr>
                <w:rFonts w:ascii="Calibri Light" w:eastAsia="Calibri Light" w:hAnsi="Calibri Light" w:cs="Calibri Light"/>
                <w:bCs/>
              </w:rPr>
              <w:t>eVision</w:t>
            </w:r>
          </w:p>
        </w:tc>
        <w:tc>
          <w:tcPr>
            <w:tcW w:w="465" w:type="dxa"/>
          </w:tcPr>
          <w:p w14:paraId="139F49C5" w14:textId="77777777" w:rsidR="61F3EFD8" w:rsidRPr="001614F4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20976286" w14:textId="5520B460" w:rsidR="61F3EFD8" w:rsidRPr="001614F4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552" w:type="dxa"/>
          </w:tcPr>
          <w:p w14:paraId="1BA14C47" w14:textId="77777777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</w:tbl>
    <w:p w14:paraId="701A3B94" w14:textId="2A3DCC40" w:rsidR="00A47847" w:rsidRPr="00BF0CC3" w:rsidRDefault="00A47847" w:rsidP="61F3EFD8">
      <w:pPr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</w:r>
      <w:r w:rsidR="003D4C9E">
        <w:br/>
      </w:r>
      <w:r w:rsidR="003D4C9E" w:rsidRPr="001614F4">
        <w:rPr>
          <w:rFonts w:asciiTheme="majorHAnsi" w:hAnsiTheme="majorHAnsi" w:cstheme="majorBidi"/>
          <w:b/>
          <w:bCs/>
          <w:szCs w:val="28"/>
        </w:rPr>
        <w:t>MICROSOFT OFFICE</w:t>
      </w:r>
      <w:r w:rsidR="00BF0CC3">
        <w:rPr>
          <w:rFonts w:asciiTheme="majorHAnsi" w:hAnsiTheme="majorHAnsi"/>
          <w:b/>
          <w:bCs/>
          <w:lang w:val="en-US"/>
        </w:rPr>
        <w:t xml:space="preserve"> </w:t>
      </w:r>
      <w:r w:rsidR="00BF0CC3" w:rsidRPr="00BF0CC3">
        <w:rPr>
          <w:rFonts w:asciiTheme="majorHAnsi" w:hAnsiTheme="majorHAnsi"/>
          <w:bCs/>
          <w:lang w:val="en-US"/>
        </w:rPr>
        <w:t>(</w:t>
      </w:r>
      <w:r w:rsidRPr="61F3EFD8">
        <w:rPr>
          <w:rFonts w:asciiTheme="majorHAnsi" w:hAnsiTheme="majorHAnsi" w:cstheme="majorBidi"/>
        </w:rPr>
        <w:t xml:space="preserve">Please </w:t>
      </w:r>
      <w:r w:rsidR="00D74856" w:rsidRPr="61F3EFD8">
        <w:rPr>
          <w:rFonts w:asciiTheme="majorHAnsi" w:hAnsiTheme="majorHAnsi" w:cstheme="majorBidi"/>
        </w:rPr>
        <w:t>select any MS office</w:t>
      </w:r>
      <w:r w:rsidR="003A3145" w:rsidRPr="61F3EFD8">
        <w:rPr>
          <w:rFonts w:asciiTheme="majorHAnsi" w:hAnsiTheme="majorHAnsi" w:cstheme="majorBidi"/>
        </w:rPr>
        <w:t xml:space="preserve"> you have used</w:t>
      </w:r>
      <w:r w:rsidR="00BF0CC3">
        <w:rPr>
          <w:rFonts w:asciiTheme="majorHAnsi" w:hAnsiTheme="majorHAnsi" w:cstheme="majorBidi"/>
        </w:rPr>
        <w:t>)</w:t>
      </w:r>
      <w:r w:rsidRPr="61F3EFD8">
        <w:rPr>
          <w:rFonts w:asciiTheme="majorHAnsi" w:hAnsiTheme="majorHAnsi" w:cstheme="majorBidi"/>
        </w:rPr>
        <w:t xml:space="preserve">: 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465"/>
        <w:gridCol w:w="4519"/>
        <w:gridCol w:w="552"/>
      </w:tblGrid>
      <w:tr w:rsidR="61F3EFD8" w14:paraId="2485B44A" w14:textId="77777777" w:rsidTr="61F3EFD8">
        <w:tc>
          <w:tcPr>
            <w:tcW w:w="3480" w:type="dxa"/>
          </w:tcPr>
          <w:p w14:paraId="1402FA49" w14:textId="1327316B" w:rsidR="415A5E06" w:rsidRPr="001614F4" w:rsidRDefault="415A5E06" w:rsidP="61F3EFD8">
            <w:pPr>
              <w:rPr>
                <w:rFonts w:asciiTheme="majorHAnsi" w:hAnsiTheme="majorHAnsi"/>
                <w:bCs/>
                <w:lang w:val="en-US"/>
              </w:rPr>
            </w:pPr>
            <w:r w:rsidRPr="001614F4">
              <w:rPr>
                <w:rFonts w:asciiTheme="majorHAnsi" w:hAnsiTheme="majorHAnsi"/>
                <w:bCs/>
                <w:lang w:val="en-US"/>
              </w:rPr>
              <w:t>Word</w:t>
            </w:r>
          </w:p>
        </w:tc>
        <w:tc>
          <w:tcPr>
            <w:tcW w:w="465" w:type="dxa"/>
          </w:tcPr>
          <w:p w14:paraId="127982DD" w14:textId="77777777" w:rsidR="61F3EFD8" w:rsidRPr="001614F4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28116758" w14:textId="5C76925B" w:rsidR="415A5E06" w:rsidRPr="001614F4" w:rsidRDefault="415A5E06" w:rsidP="61F3EFD8">
            <w:pPr>
              <w:rPr>
                <w:rFonts w:ascii="Calibri Light" w:eastAsia="Calibri Light" w:hAnsi="Calibri Light" w:cs="Calibri Light"/>
                <w:bCs/>
              </w:rPr>
            </w:pPr>
            <w:proofErr w:type="spellStart"/>
            <w:r w:rsidRPr="001614F4">
              <w:rPr>
                <w:rFonts w:ascii="Calibri Light" w:eastAsia="Calibri Light" w:hAnsi="Calibri Light" w:cs="Calibri Light"/>
                <w:bCs/>
              </w:rPr>
              <w:t>Powerpoint</w:t>
            </w:r>
            <w:proofErr w:type="spellEnd"/>
          </w:p>
        </w:tc>
        <w:tc>
          <w:tcPr>
            <w:tcW w:w="552" w:type="dxa"/>
          </w:tcPr>
          <w:p w14:paraId="37635CCD" w14:textId="77777777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  <w:tr w:rsidR="61F3EFD8" w14:paraId="44F5A419" w14:textId="77777777" w:rsidTr="61F3EFD8">
        <w:tc>
          <w:tcPr>
            <w:tcW w:w="3480" w:type="dxa"/>
          </w:tcPr>
          <w:p w14:paraId="0B489950" w14:textId="654D0377" w:rsidR="415A5E06" w:rsidRPr="001614F4" w:rsidRDefault="415A5E06" w:rsidP="61F3EFD8">
            <w:pPr>
              <w:rPr>
                <w:rFonts w:asciiTheme="majorHAnsi" w:hAnsiTheme="majorHAnsi"/>
                <w:bCs/>
                <w:lang w:val="en-US"/>
              </w:rPr>
            </w:pPr>
            <w:r w:rsidRPr="001614F4">
              <w:rPr>
                <w:rFonts w:asciiTheme="majorHAnsi" w:hAnsiTheme="majorHAnsi"/>
                <w:bCs/>
                <w:lang w:val="en-US"/>
              </w:rPr>
              <w:t>Excel</w:t>
            </w:r>
          </w:p>
        </w:tc>
        <w:tc>
          <w:tcPr>
            <w:tcW w:w="465" w:type="dxa"/>
          </w:tcPr>
          <w:p w14:paraId="2315FA84" w14:textId="77777777" w:rsidR="61F3EFD8" w:rsidRPr="001614F4" w:rsidRDefault="61F3EFD8" w:rsidP="61F3EFD8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519" w:type="dxa"/>
          </w:tcPr>
          <w:p w14:paraId="6472A0C4" w14:textId="3DC11E60" w:rsidR="415A5E06" w:rsidRPr="001614F4" w:rsidRDefault="415A5E06" w:rsidP="61F3EFD8">
            <w:pPr>
              <w:rPr>
                <w:rFonts w:ascii="Calibri Light" w:eastAsia="Calibri Light" w:hAnsi="Calibri Light" w:cs="Calibri Light"/>
                <w:bCs/>
              </w:rPr>
            </w:pPr>
            <w:r w:rsidRPr="001614F4">
              <w:rPr>
                <w:rFonts w:ascii="Calibri Light" w:eastAsia="Calibri Light" w:hAnsi="Calibri Light" w:cs="Calibri Light"/>
                <w:bCs/>
              </w:rPr>
              <w:t>Access</w:t>
            </w:r>
          </w:p>
        </w:tc>
        <w:tc>
          <w:tcPr>
            <w:tcW w:w="552" w:type="dxa"/>
          </w:tcPr>
          <w:p w14:paraId="6FDA536D" w14:textId="77777777" w:rsidR="61F3EFD8" w:rsidRDefault="61F3EFD8" w:rsidP="61F3EFD8">
            <w:pPr>
              <w:rPr>
                <w:rFonts w:asciiTheme="majorHAnsi" w:hAnsiTheme="majorHAnsi" w:cstheme="majorBidi"/>
              </w:rPr>
            </w:pPr>
          </w:p>
        </w:tc>
      </w:tr>
    </w:tbl>
    <w:p w14:paraId="395F96E6" w14:textId="5FE0A9F8" w:rsidR="11098B18" w:rsidRDefault="00BF0CC3" w:rsidP="00BF0CC3">
      <w:pPr>
        <w:rPr>
          <w:rFonts w:asciiTheme="majorHAnsi" w:hAnsiTheme="majorHAnsi"/>
          <w:b/>
          <w:bCs/>
          <w:sz w:val="24"/>
          <w:szCs w:val="24"/>
          <w:highlight w:val="yellow"/>
          <w:lang w:val="en-US"/>
        </w:rPr>
      </w:pPr>
      <w:r>
        <w:rPr>
          <w:rFonts w:asciiTheme="majorHAnsi" w:hAnsiTheme="majorHAnsi"/>
          <w:lang w:val="en-US"/>
        </w:rPr>
        <w:br/>
      </w:r>
      <w:r w:rsidR="11098B18" w:rsidRPr="001614F4">
        <w:rPr>
          <w:rFonts w:asciiTheme="majorHAnsi" w:hAnsiTheme="majorHAnsi" w:cstheme="majorBidi"/>
          <w:b/>
          <w:bCs/>
          <w:szCs w:val="28"/>
        </w:rPr>
        <w:t>DECLARATION</w:t>
      </w:r>
    </w:p>
    <w:p w14:paraId="64B841E7" w14:textId="50047693" w:rsidR="11098B18" w:rsidRDefault="11098B18" w:rsidP="77B3AE9C">
      <w:pPr>
        <w:rPr>
          <w:rFonts w:eastAsiaTheme="minorEastAsia"/>
          <w:lang w:val="en-US"/>
        </w:rPr>
      </w:pPr>
      <w:r w:rsidRPr="61F3EFD8">
        <w:rPr>
          <w:rFonts w:eastAsiaTheme="minorEastAsia"/>
          <w:lang w:val="en-US"/>
        </w:rPr>
        <w:t xml:space="preserve">By completing this form and entering your details below, you consent to being contacted directly by the </w:t>
      </w:r>
      <w:r w:rsidR="00BF0CC3">
        <w:rPr>
          <w:rFonts w:eastAsiaTheme="minorEastAsia"/>
          <w:lang w:val="en-US"/>
        </w:rPr>
        <w:t>PCSS</w:t>
      </w:r>
      <w:r w:rsidR="3D9347D5" w:rsidRPr="61F3EFD8">
        <w:rPr>
          <w:rFonts w:eastAsiaTheme="minorEastAsia"/>
          <w:lang w:val="en-US"/>
        </w:rPr>
        <w:t xml:space="preserve"> </w:t>
      </w:r>
      <w:r w:rsidRPr="61F3EFD8">
        <w:rPr>
          <w:rFonts w:eastAsiaTheme="minorEastAsia"/>
          <w:lang w:val="en-US"/>
        </w:rPr>
        <w:t xml:space="preserve">to discuss potential opportunities and also consent to the </w:t>
      </w:r>
      <w:r w:rsidR="00BF0CC3">
        <w:rPr>
          <w:rFonts w:eastAsiaTheme="minorEastAsia"/>
          <w:lang w:val="en-US"/>
        </w:rPr>
        <w:t>PCSS</w:t>
      </w:r>
      <w:r w:rsidR="761193B5" w:rsidRPr="00720C93">
        <w:rPr>
          <w:rFonts w:eastAsiaTheme="minorEastAsia"/>
          <w:lang w:val="en-US"/>
        </w:rPr>
        <w:t xml:space="preserve"> </w:t>
      </w:r>
      <w:r w:rsidRPr="00720C93">
        <w:rPr>
          <w:rFonts w:eastAsiaTheme="minorEastAsia"/>
          <w:lang w:val="en-US"/>
        </w:rPr>
        <w:t>discuss</w:t>
      </w:r>
      <w:r w:rsidR="4FA866C6" w:rsidRPr="00720C93">
        <w:rPr>
          <w:rFonts w:eastAsiaTheme="minorEastAsia"/>
          <w:lang w:val="en-US"/>
        </w:rPr>
        <w:t>ing your skills p</w:t>
      </w:r>
      <w:r w:rsidR="00BF0CC3">
        <w:rPr>
          <w:rFonts w:eastAsiaTheme="minorEastAsia"/>
          <w:lang w:val="en-US"/>
        </w:rPr>
        <w:t>rofile with recruiting managers</w:t>
      </w:r>
      <w:r w:rsidR="4FA866C6" w:rsidRPr="00720C93">
        <w:rPr>
          <w:rFonts w:eastAsiaTheme="minorEastAsia"/>
          <w:lang w:val="en-US"/>
        </w:rPr>
        <w:t xml:space="preserve"> (no personal details</w:t>
      </w:r>
      <w:r w:rsidR="5F33CDCF" w:rsidRPr="00720C93">
        <w:rPr>
          <w:rFonts w:eastAsiaTheme="minorEastAsia"/>
          <w:lang w:val="en-US"/>
        </w:rPr>
        <w:t xml:space="preserve"> will be disclosed).</w:t>
      </w:r>
      <w:r w:rsidRPr="00720C93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 </w:t>
      </w:r>
      <w:r w:rsidR="00720C93" w:rsidRPr="00720C93">
        <w:rPr>
          <w:rFonts w:ascii="Calibri" w:eastAsia="Calibri Light" w:hAnsi="Calibri" w:cs="Calibri"/>
          <w:lang w:val="en-US"/>
        </w:rPr>
        <w:t>Your CV and details will be retained whilst you remain a priority candidate. They will be destroyed when you are no longer part of the scheme.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672CDCCE" w14:paraId="274FF633" w14:textId="77777777" w:rsidTr="672CDCCE">
        <w:tc>
          <w:tcPr>
            <w:tcW w:w="4513" w:type="dxa"/>
          </w:tcPr>
          <w:p w14:paraId="45F3D9EF" w14:textId="724DF8A9" w:rsidR="672CDCCE" w:rsidRDefault="672CDCCE">
            <w:r w:rsidRPr="672CDCCE">
              <w:rPr>
                <w:rFonts w:ascii="Calibri Light" w:eastAsia="Calibri Light" w:hAnsi="Calibri Light" w:cs="Calibri Light"/>
              </w:rPr>
              <w:t>Full name</w:t>
            </w:r>
          </w:p>
        </w:tc>
        <w:tc>
          <w:tcPr>
            <w:tcW w:w="4513" w:type="dxa"/>
          </w:tcPr>
          <w:p w14:paraId="6CAD028D" w14:textId="745FC4FE" w:rsidR="672CDCCE" w:rsidRDefault="672CDCCE">
            <w:r w:rsidRPr="672CDCCE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672CDCCE" w14:paraId="3CD2CDCC" w14:textId="77777777" w:rsidTr="672CDCCE">
        <w:tc>
          <w:tcPr>
            <w:tcW w:w="4513" w:type="dxa"/>
          </w:tcPr>
          <w:p w14:paraId="1D4390BB" w14:textId="03726D37" w:rsidR="672CDCCE" w:rsidRDefault="672CDCCE">
            <w:r w:rsidRPr="672CDCCE">
              <w:rPr>
                <w:rFonts w:ascii="Calibri Light" w:eastAsia="Calibri Light" w:hAnsi="Calibri Light" w:cs="Calibri Light"/>
              </w:rPr>
              <w:t xml:space="preserve">Date  </w:t>
            </w:r>
          </w:p>
        </w:tc>
        <w:tc>
          <w:tcPr>
            <w:tcW w:w="4513" w:type="dxa"/>
          </w:tcPr>
          <w:p w14:paraId="0546C8A7" w14:textId="198F85B1" w:rsidR="672CDCCE" w:rsidRDefault="672CDCCE">
            <w:r w:rsidRPr="672CDCCE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</w:tbl>
    <w:p w14:paraId="193A8585" w14:textId="42271E37" w:rsidR="672CDCCE" w:rsidRDefault="672CDCCE" w:rsidP="672CDCCE">
      <w:pPr>
        <w:rPr>
          <w:rFonts w:ascii="Calibri Light" w:eastAsia="Calibri Light" w:hAnsi="Calibri Light" w:cs="Calibri Light"/>
          <w:sz w:val="24"/>
          <w:szCs w:val="24"/>
          <w:lang w:val="en-US"/>
        </w:rPr>
      </w:pPr>
    </w:p>
    <w:p w14:paraId="560E5EFC" w14:textId="2482B406" w:rsidR="672CDCCE" w:rsidRDefault="672CDCCE" w:rsidP="672CDCCE">
      <w:pPr>
        <w:rPr>
          <w:rFonts w:asciiTheme="majorHAnsi" w:hAnsiTheme="majorHAnsi"/>
          <w:b/>
          <w:bCs/>
          <w:sz w:val="24"/>
          <w:szCs w:val="24"/>
          <w:highlight w:val="yellow"/>
          <w:lang w:val="en-US"/>
        </w:rPr>
      </w:pPr>
    </w:p>
    <w:sectPr w:rsidR="672CDCCE" w:rsidSect="0031013C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CA48E" w14:textId="77777777" w:rsidR="005C5FA7" w:rsidRDefault="005C5FA7" w:rsidP="0031013C">
      <w:pPr>
        <w:spacing w:after="0" w:line="240" w:lineRule="auto"/>
      </w:pPr>
      <w:r>
        <w:separator/>
      </w:r>
    </w:p>
  </w:endnote>
  <w:endnote w:type="continuationSeparator" w:id="0">
    <w:p w14:paraId="101BB46E" w14:textId="77777777" w:rsidR="005C5FA7" w:rsidRDefault="005C5FA7" w:rsidP="0031013C">
      <w:pPr>
        <w:spacing w:after="0" w:line="240" w:lineRule="auto"/>
      </w:pPr>
      <w:r>
        <w:continuationSeparator/>
      </w:r>
    </w:p>
  </w:endnote>
  <w:endnote w:type="continuationNotice" w:id="1">
    <w:p w14:paraId="2FD47BAC" w14:textId="77777777" w:rsidR="005C5FA7" w:rsidRDefault="005C5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4450" w14:textId="77777777" w:rsidR="005C5FA7" w:rsidRDefault="005C5FA7" w:rsidP="0031013C">
      <w:pPr>
        <w:spacing w:after="0" w:line="240" w:lineRule="auto"/>
      </w:pPr>
      <w:r>
        <w:separator/>
      </w:r>
    </w:p>
  </w:footnote>
  <w:footnote w:type="continuationSeparator" w:id="0">
    <w:p w14:paraId="7D9D6D52" w14:textId="77777777" w:rsidR="005C5FA7" w:rsidRDefault="005C5FA7" w:rsidP="0031013C">
      <w:pPr>
        <w:spacing w:after="0" w:line="240" w:lineRule="auto"/>
      </w:pPr>
      <w:r>
        <w:continuationSeparator/>
      </w:r>
    </w:p>
  </w:footnote>
  <w:footnote w:type="continuationNotice" w:id="1">
    <w:p w14:paraId="5E18C0F4" w14:textId="77777777" w:rsidR="005C5FA7" w:rsidRDefault="005C5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EF95" w14:textId="77777777" w:rsidR="0031013C" w:rsidRDefault="0031013C" w:rsidP="0031013C">
    <w:pPr>
      <w:pStyle w:val="Header"/>
      <w:jc w:val="right"/>
    </w:pPr>
  </w:p>
  <w:p w14:paraId="318ADA75" w14:textId="77777777" w:rsidR="0031013C" w:rsidRDefault="00310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04B"/>
    <w:multiLevelType w:val="hybridMultilevel"/>
    <w:tmpl w:val="866659C0"/>
    <w:lvl w:ilvl="0" w:tplc="94366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0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2D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0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64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48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08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E5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CF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6786"/>
    <w:multiLevelType w:val="hybridMultilevel"/>
    <w:tmpl w:val="651E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1429"/>
    <w:multiLevelType w:val="hybridMultilevel"/>
    <w:tmpl w:val="5CEAF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CE810D8"/>
    <w:multiLevelType w:val="hybridMultilevel"/>
    <w:tmpl w:val="D2AA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MyMjWyNDc3tzBQ0lEKTi0uzszPAykwrgUA0v4DmywAAAA="/>
  </w:docVars>
  <w:rsids>
    <w:rsidRoot w:val="008B141F"/>
    <w:rsid w:val="00024976"/>
    <w:rsid w:val="001614F4"/>
    <w:rsid w:val="00162F7C"/>
    <w:rsid w:val="0016622C"/>
    <w:rsid w:val="001B57B0"/>
    <w:rsid w:val="001C3E8A"/>
    <w:rsid w:val="001F644F"/>
    <w:rsid w:val="002E1015"/>
    <w:rsid w:val="002F070E"/>
    <w:rsid w:val="002F35BA"/>
    <w:rsid w:val="002F79F8"/>
    <w:rsid w:val="003075D2"/>
    <w:rsid w:val="0031013C"/>
    <w:rsid w:val="003A3145"/>
    <w:rsid w:val="003D4C9E"/>
    <w:rsid w:val="004123D0"/>
    <w:rsid w:val="00444C82"/>
    <w:rsid w:val="004B1F47"/>
    <w:rsid w:val="004B5A32"/>
    <w:rsid w:val="004D026D"/>
    <w:rsid w:val="004E3EF9"/>
    <w:rsid w:val="005B4619"/>
    <w:rsid w:val="005B7304"/>
    <w:rsid w:val="005C5FA7"/>
    <w:rsid w:val="005F6C50"/>
    <w:rsid w:val="00622674"/>
    <w:rsid w:val="006729A3"/>
    <w:rsid w:val="006A0F32"/>
    <w:rsid w:val="006A2EAB"/>
    <w:rsid w:val="006E527E"/>
    <w:rsid w:val="00715896"/>
    <w:rsid w:val="00720C93"/>
    <w:rsid w:val="00722F50"/>
    <w:rsid w:val="007652B4"/>
    <w:rsid w:val="007B3797"/>
    <w:rsid w:val="007C01B3"/>
    <w:rsid w:val="007C7AFF"/>
    <w:rsid w:val="0085059F"/>
    <w:rsid w:val="00863BBD"/>
    <w:rsid w:val="0089745C"/>
    <w:rsid w:val="008A1700"/>
    <w:rsid w:val="008B141F"/>
    <w:rsid w:val="008B304F"/>
    <w:rsid w:val="008C1812"/>
    <w:rsid w:val="009036C3"/>
    <w:rsid w:val="00905F41"/>
    <w:rsid w:val="00946806"/>
    <w:rsid w:val="009D783A"/>
    <w:rsid w:val="009F5906"/>
    <w:rsid w:val="00A02696"/>
    <w:rsid w:val="00A35020"/>
    <w:rsid w:val="00A47847"/>
    <w:rsid w:val="00A53EBA"/>
    <w:rsid w:val="00A9409C"/>
    <w:rsid w:val="00B30B16"/>
    <w:rsid w:val="00B66155"/>
    <w:rsid w:val="00BD6181"/>
    <w:rsid w:val="00BD6A42"/>
    <w:rsid w:val="00BF0CC3"/>
    <w:rsid w:val="00C450EA"/>
    <w:rsid w:val="00CE438F"/>
    <w:rsid w:val="00CF0D85"/>
    <w:rsid w:val="00D73DB7"/>
    <w:rsid w:val="00D74856"/>
    <w:rsid w:val="00DC2D7A"/>
    <w:rsid w:val="00DE1CB5"/>
    <w:rsid w:val="00E11AB2"/>
    <w:rsid w:val="00E16B49"/>
    <w:rsid w:val="00F25780"/>
    <w:rsid w:val="018FAECA"/>
    <w:rsid w:val="01B6E7C2"/>
    <w:rsid w:val="023CC8EF"/>
    <w:rsid w:val="03C2E672"/>
    <w:rsid w:val="03CCCC6B"/>
    <w:rsid w:val="0423288E"/>
    <w:rsid w:val="046F0FE9"/>
    <w:rsid w:val="04A93A40"/>
    <w:rsid w:val="04F7BA50"/>
    <w:rsid w:val="053BDBBA"/>
    <w:rsid w:val="05515217"/>
    <w:rsid w:val="05DB4E99"/>
    <w:rsid w:val="05E211F6"/>
    <w:rsid w:val="06A96AB5"/>
    <w:rsid w:val="06BA0F76"/>
    <w:rsid w:val="0747F669"/>
    <w:rsid w:val="074D2EE0"/>
    <w:rsid w:val="075891CE"/>
    <w:rsid w:val="078E1A98"/>
    <w:rsid w:val="08086063"/>
    <w:rsid w:val="08525203"/>
    <w:rsid w:val="085C0A2C"/>
    <w:rsid w:val="085C9B73"/>
    <w:rsid w:val="087E78D1"/>
    <w:rsid w:val="08F5EA8F"/>
    <w:rsid w:val="09EC292B"/>
    <w:rsid w:val="0ABD8EDC"/>
    <w:rsid w:val="0B9CF309"/>
    <w:rsid w:val="0BB14702"/>
    <w:rsid w:val="0BF97EBE"/>
    <w:rsid w:val="0DC6E399"/>
    <w:rsid w:val="0DECB08E"/>
    <w:rsid w:val="0E39A158"/>
    <w:rsid w:val="0E6DDA10"/>
    <w:rsid w:val="0EC14660"/>
    <w:rsid w:val="0F86D285"/>
    <w:rsid w:val="0FEC7A3E"/>
    <w:rsid w:val="0FFB42AE"/>
    <w:rsid w:val="0FFDAFDE"/>
    <w:rsid w:val="102B324D"/>
    <w:rsid w:val="1049C417"/>
    <w:rsid w:val="10643590"/>
    <w:rsid w:val="10FBDEBB"/>
    <w:rsid w:val="11098B18"/>
    <w:rsid w:val="1190F2CB"/>
    <w:rsid w:val="11DAFF13"/>
    <w:rsid w:val="125DA9CC"/>
    <w:rsid w:val="12E0B6A4"/>
    <w:rsid w:val="1387877E"/>
    <w:rsid w:val="13DF9AD6"/>
    <w:rsid w:val="15804533"/>
    <w:rsid w:val="15CA5ACF"/>
    <w:rsid w:val="1650D5E8"/>
    <w:rsid w:val="1663B26E"/>
    <w:rsid w:val="16DCF954"/>
    <w:rsid w:val="173DC852"/>
    <w:rsid w:val="17C554FA"/>
    <w:rsid w:val="17DD7DFE"/>
    <w:rsid w:val="17F6EF82"/>
    <w:rsid w:val="190DC0B4"/>
    <w:rsid w:val="192A51EF"/>
    <w:rsid w:val="199B90E2"/>
    <w:rsid w:val="19CD1530"/>
    <w:rsid w:val="19E3CF9D"/>
    <w:rsid w:val="1A749C11"/>
    <w:rsid w:val="1B2D3DCD"/>
    <w:rsid w:val="1BFB4F80"/>
    <w:rsid w:val="1C866C10"/>
    <w:rsid w:val="1CC0CB2F"/>
    <w:rsid w:val="1D1834FD"/>
    <w:rsid w:val="1D8F9576"/>
    <w:rsid w:val="1D9A6CE6"/>
    <w:rsid w:val="1DE782D1"/>
    <w:rsid w:val="1DEB3868"/>
    <w:rsid w:val="1E5BEA32"/>
    <w:rsid w:val="20374D9D"/>
    <w:rsid w:val="2063899B"/>
    <w:rsid w:val="208F71A7"/>
    <w:rsid w:val="20AEBDE1"/>
    <w:rsid w:val="21477DB7"/>
    <w:rsid w:val="218EB607"/>
    <w:rsid w:val="21CE23FD"/>
    <w:rsid w:val="21EED44F"/>
    <w:rsid w:val="21F14510"/>
    <w:rsid w:val="21FB6127"/>
    <w:rsid w:val="2237F77D"/>
    <w:rsid w:val="229DB83D"/>
    <w:rsid w:val="22BF3EDB"/>
    <w:rsid w:val="236DF7DE"/>
    <w:rsid w:val="23704E99"/>
    <w:rsid w:val="23AF7735"/>
    <w:rsid w:val="23D43403"/>
    <w:rsid w:val="24351778"/>
    <w:rsid w:val="24733E0B"/>
    <w:rsid w:val="24B0F40D"/>
    <w:rsid w:val="24F450C1"/>
    <w:rsid w:val="25082809"/>
    <w:rsid w:val="2540B511"/>
    <w:rsid w:val="255D02C1"/>
    <w:rsid w:val="2568A6F5"/>
    <w:rsid w:val="25D3DB4F"/>
    <w:rsid w:val="26A7BA0A"/>
    <w:rsid w:val="26B0093D"/>
    <w:rsid w:val="26B6AED3"/>
    <w:rsid w:val="28B64459"/>
    <w:rsid w:val="28EA81F4"/>
    <w:rsid w:val="2A04C1E2"/>
    <w:rsid w:val="2A1170F6"/>
    <w:rsid w:val="2A3342DE"/>
    <w:rsid w:val="2A9456AE"/>
    <w:rsid w:val="2AB9912B"/>
    <w:rsid w:val="2B08D394"/>
    <w:rsid w:val="2B10B972"/>
    <w:rsid w:val="2B1C7DAF"/>
    <w:rsid w:val="2B597CCE"/>
    <w:rsid w:val="2B845579"/>
    <w:rsid w:val="2B90CA8E"/>
    <w:rsid w:val="2B9A1FBF"/>
    <w:rsid w:val="2B9D76A3"/>
    <w:rsid w:val="2CB2E8CB"/>
    <w:rsid w:val="2CBAA0AB"/>
    <w:rsid w:val="2CE802D4"/>
    <w:rsid w:val="2D465B93"/>
    <w:rsid w:val="2ED614A4"/>
    <w:rsid w:val="2F9073DB"/>
    <w:rsid w:val="313157C1"/>
    <w:rsid w:val="31DE3BFD"/>
    <w:rsid w:val="33CC087E"/>
    <w:rsid w:val="33DD0713"/>
    <w:rsid w:val="33F4FF4F"/>
    <w:rsid w:val="34C7F5CB"/>
    <w:rsid w:val="351AFFAE"/>
    <w:rsid w:val="354328E3"/>
    <w:rsid w:val="35EF7A54"/>
    <w:rsid w:val="3742DB22"/>
    <w:rsid w:val="37842D9F"/>
    <w:rsid w:val="37DD3506"/>
    <w:rsid w:val="3870F739"/>
    <w:rsid w:val="38D21B42"/>
    <w:rsid w:val="38DA0827"/>
    <w:rsid w:val="394293A5"/>
    <w:rsid w:val="3982CF33"/>
    <w:rsid w:val="3AA8632B"/>
    <w:rsid w:val="3AD536F9"/>
    <w:rsid w:val="3B83769C"/>
    <w:rsid w:val="3BC31AB2"/>
    <w:rsid w:val="3C1D9F74"/>
    <w:rsid w:val="3C379064"/>
    <w:rsid w:val="3C741979"/>
    <w:rsid w:val="3CB5E24F"/>
    <w:rsid w:val="3D0C3A47"/>
    <w:rsid w:val="3D5163EB"/>
    <w:rsid w:val="3D77BA21"/>
    <w:rsid w:val="3D9347D5"/>
    <w:rsid w:val="3DB1165C"/>
    <w:rsid w:val="3E49B18C"/>
    <w:rsid w:val="3E9194DC"/>
    <w:rsid w:val="3F1E20E7"/>
    <w:rsid w:val="3FBF164F"/>
    <w:rsid w:val="3FE1850D"/>
    <w:rsid w:val="3FFFFB96"/>
    <w:rsid w:val="400DAEDB"/>
    <w:rsid w:val="4033D49E"/>
    <w:rsid w:val="4090BE83"/>
    <w:rsid w:val="40CE4E1E"/>
    <w:rsid w:val="40F164EC"/>
    <w:rsid w:val="4101BF2C"/>
    <w:rsid w:val="410D3D26"/>
    <w:rsid w:val="414FEA1B"/>
    <w:rsid w:val="415A5E06"/>
    <w:rsid w:val="416D18E8"/>
    <w:rsid w:val="4193667C"/>
    <w:rsid w:val="41D26CC5"/>
    <w:rsid w:val="42B27AC0"/>
    <w:rsid w:val="42CCA34E"/>
    <w:rsid w:val="42D42539"/>
    <w:rsid w:val="43A8E41C"/>
    <w:rsid w:val="4488CF80"/>
    <w:rsid w:val="44986397"/>
    <w:rsid w:val="44A2929F"/>
    <w:rsid w:val="454A1A67"/>
    <w:rsid w:val="45D2AA25"/>
    <w:rsid w:val="4729E39B"/>
    <w:rsid w:val="47343BF6"/>
    <w:rsid w:val="47993B16"/>
    <w:rsid w:val="47A143F0"/>
    <w:rsid w:val="47ADCFEC"/>
    <w:rsid w:val="47B0DD12"/>
    <w:rsid w:val="4844FF8C"/>
    <w:rsid w:val="488D029E"/>
    <w:rsid w:val="49386D3C"/>
    <w:rsid w:val="49E70D74"/>
    <w:rsid w:val="4A41BF08"/>
    <w:rsid w:val="4A8D703F"/>
    <w:rsid w:val="4AAF5FBF"/>
    <w:rsid w:val="4B81D655"/>
    <w:rsid w:val="4BE8D25E"/>
    <w:rsid w:val="4C06D412"/>
    <w:rsid w:val="4C9807AE"/>
    <w:rsid w:val="4CDDE5AF"/>
    <w:rsid w:val="4D6E202D"/>
    <w:rsid w:val="4D9C3B30"/>
    <w:rsid w:val="4DCA6891"/>
    <w:rsid w:val="4E10374F"/>
    <w:rsid w:val="4E70AFA5"/>
    <w:rsid w:val="4EABC4AB"/>
    <w:rsid w:val="4F11B1ED"/>
    <w:rsid w:val="4F5EE0DF"/>
    <w:rsid w:val="4FA866C6"/>
    <w:rsid w:val="5042CFAF"/>
    <w:rsid w:val="50C3C398"/>
    <w:rsid w:val="51027008"/>
    <w:rsid w:val="511B4D13"/>
    <w:rsid w:val="517B5A13"/>
    <w:rsid w:val="51871854"/>
    <w:rsid w:val="51D410DF"/>
    <w:rsid w:val="51DBBB28"/>
    <w:rsid w:val="52F16CA7"/>
    <w:rsid w:val="53201323"/>
    <w:rsid w:val="541B6C6D"/>
    <w:rsid w:val="549EB241"/>
    <w:rsid w:val="54BDD39D"/>
    <w:rsid w:val="54C84827"/>
    <w:rsid w:val="55C908E5"/>
    <w:rsid w:val="56B575CA"/>
    <w:rsid w:val="572DFE53"/>
    <w:rsid w:val="5788E28B"/>
    <w:rsid w:val="57C2D031"/>
    <w:rsid w:val="583CDB31"/>
    <w:rsid w:val="585E4E67"/>
    <w:rsid w:val="58738908"/>
    <w:rsid w:val="58AA008E"/>
    <w:rsid w:val="58F2C7D4"/>
    <w:rsid w:val="5979F972"/>
    <w:rsid w:val="5A319F1F"/>
    <w:rsid w:val="5A6FBFC8"/>
    <w:rsid w:val="5AAA1158"/>
    <w:rsid w:val="5ACECFE2"/>
    <w:rsid w:val="5B218088"/>
    <w:rsid w:val="5B7AAF41"/>
    <w:rsid w:val="5BBE3A09"/>
    <w:rsid w:val="5BF034FB"/>
    <w:rsid w:val="5C8C991D"/>
    <w:rsid w:val="5CAAE4AB"/>
    <w:rsid w:val="5CD3B785"/>
    <w:rsid w:val="5D937160"/>
    <w:rsid w:val="5D9CF341"/>
    <w:rsid w:val="5DD45BF1"/>
    <w:rsid w:val="5DE87CCF"/>
    <w:rsid w:val="5DEE7579"/>
    <w:rsid w:val="5E27BBDF"/>
    <w:rsid w:val="5E322FB8"/>
    <w:rsid w:val="5E5F6314"/>
    <w:rsid w:val="5E6F7555"/>
    <w:rsid w:val="5F28E0D4"/>
    <w:rsid w:val="5F33CDCF"/>
    <w:rsid w:val="5F390070"/>
    <w:rsid w:val="5F41E68F"/>
    <w:rsid w:val="5FB9E556"/>
    <w:rsid w:val="5FE4D938"/>
    <w:rsid w:val="6046FC1A"/>
    <w:rsid w:val="60ADCCEF"/>
    <w:rsid w:val="61915790"/>
    <w:rsid w:val="61F3EFD8"/>
    <w:rsid w:val="6297607E"/>
    <w:rsid w:val="62FE4C89"/>
    <w:rsid w:val="6322024D"/>
    <w:rsid w:val="63797187"/>
    <w:rsid w:val="64210DC2"/>
    <w:rsid w:val="64CF1ECF"/>
    <w:rsid w:val="65160146"/>
    <w:rsid w:val="656B1CB7"/>
    <w:rsid w:val="657D76F6"/>
    <w:rsid w:val="65CFC08B"/>
    <w:rsid w:val="66919812"/>
    <w:rsid w:val="66A0C705"/>
    <w:rsid w:val="66E460C8"/>
    <w:rsid w:val="67118CA2"/>
    <w:rsid w:val="672CDCCE"/>
    <w:rsid w:val="678F6DDF"/>
    <w:rsid w:val="67E5C32D"/>
    <w:rsid w:val="67FC7520"/>
    <w:rsid w:val="68CD2AB2"/>
    <w:rsid w:val="6929D717"/>
    <w:rsid w:val="69BDAEE9"/>
    <w:rsid w:val="6A071543"/>
    <w:rsid w:val="6AAA3A76"/>
    <w:rsid w:val="6B214C51"/>
    <w:rsid w:val="6BACAA8C"/>
    <w:rsid w:val="6BFDC4F9"/>
    <w:rsid w:val="6D2C1A7B"/>
    <w:rsid w:val="6DB5DB94"/>
    <w:rsid w:val="6DE028F9"/>
    <w:rsid w:val="6E8C6E06"/>
    <w:rsid w:val="6EB6280F"/>
    <w:rsid w:val="6FD9B549"/>
    <w:rsid w:val="6FEFF798"/>
    <w:rsid w:val="7007C4B7"/>
    <w:rsid w:val="7040B6C7"/>
    <w:rsid w:val="70949BAF"/>
    <w:rsid w:val="70B413AB"/>
    <w:rsid w:val="70C8B1FD"/>
    <w:rsid w:val="70E9FF43"/>
    <w:rsid w:val="718ADC5B"/>
    <w:rsid w:val="71AAE98E"/>
    <w:rsid w:val="72639777"/>
    <w:rsid w:val="729A70D4"/>
    <w:rsid w:val="72B589D8"/>
    <w:rsid w:val="72DDB550"/>
    <w:rsid w:val="73159F5A"/>
    <w:rsid w:val="7324F07B"/>
    <w:rsid w:val="75D075D1"/>
    <w:rsid w:val="761193B5"/>
    <w:rsid w:val="763BD425"/>
    <w:rsid w:val="765D3986"/>
    <w:rsid w:val="7689BA98"/>
    <w:rsid w:val="76C7250E"/>
    <w:rsid w:val="774885B4"/>
    <w:rsid w:val="77B3AE9C"/>
    <w:rsid w:val="77E87AF9"/>
    <w:rsid w:val="77FC56B5"/>
    <w:rsid w:val="78088A0A"/>
    <w:rsid w:val="7808F83E"/>
    <w:rsid w:val="786727E9"/>
    <w:rsid w:val="79200993"/>
    <w:rsid w:val="793B6785"/>
    <w:rsid w:val="7993D0F8"/>
    <w:rsid w:val="7A0E6E65"/>
    <w:rsid w:val="7B22511F"/>
    <w:rsid w:val="7C0B526F"/>
    <w:rsid w:val="7CA8222B"/>
    <w:rsid w:val="7CB7A013"/>
    <w:rsid w:val="7E4BF0B6"/>
    <w:rsid w:val="7E9A5C23"/>
    <w:rsid w:val="7F13F8A6"/>
    <w:rsid w:val="7F891CA8"/>
    <w:rsid w:val="7FE4B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437582"/>
  <w15:chartTrackingRefBased/>
  <w15:docId w15:val="{4D39877B-B089-4E97-A478-1E1BFA9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0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3C"/>
  </w:style>
  <w:style w:type="paragraph" w:styleId="Footer">
    <w:name w:val="footer"/>
    <w:basedOn w:val="Normal"/>
    <w:link w:val="FooterChar"/>
    <w:uiPriority w:val="99"/>
    <w:unhideWhenUsed/>
    <w:rsid w:val="003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3C"/>
  </w:style>
  <w:style w:type="paragraph" w:styleId="NoSpacing">
    <w:name w:val="No Spacing"/>
    <w:uiPriority w:val="1"/>
    <w:qFormat/>
    <w:rsid w:val="008B14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4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ance.admin.ox.ac.uk/salary-scal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n5044\AppData\Local\Microsoft\Windows\INetCache\Content.Outlook\6PRJV87A\Skills%20Profile%20Form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E250-C7DE-467C-81D7-A24950FD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Skills Profile Form (003)</Template>
  <TotalTime>76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Binning</dc:creator>
  <cp:keywords/>
  <dc:description/>
  <cp:lastModifiedBy>Georgia Binning</cp:lastModifiedBy>
  <cp:revision>11</cp:revision>
  <dcterms:created xsi:type="dcterms:W3CDTF">2020-04-23T21:35:00Z</dcterms:created>
  <dcterms:modified xsi:type="dcterms:W3CDTF">2020-05-21T11:23:00Z</dcterms:modified>
</cp:coreProperties>
</file>